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ABE" w:rsidRDefault="00101ABE">
      <w:pPr>
        <w:pStyle w:val="Nzev"/>
        <w:rPr>
          <w:sz w:val="48"/>
        </w:rPr>
      </w:pPr>
      <w:r>
        <w:rPr>
          <w:sz w:val="48"/>
        </w:rPr>
        <w:t>Obec</w:t>
      </w:r>
      <w:r w:rsidR="00112111">
        <w:rPr>
          <w:sz w:val="48"/>
        </w:rPr>
        <w:t>ní úřad</w:t>
      </w:r>
      <w:r>
        <w:rPr>
          <w:sz w:val="48"/>
        </w:rPr>
        <w:t xml:space="preserve"> Lukavice</w:t>
      </w:r>
    </w:p>
    <w:p w:rsidR="00857216" w:rsidRDefault="00857216">
      <w:pPr>
        <w:jc w:val="center"/>
        <w:rPr>
          <w:sz w:val="28"/>
        </w:rPr>
      </w:pPr>
      <w:r>
        <w:rPr>
          <w:sz w:val="28"/>
        </w:rPr>
        <w:t>Lukavice 117</w:t>
      </w:r>
    </w:p>
    <w:p w:rsidR="00101ABE" w:rsidRDefault="00857216">
      <w:pPr>
        <w:jc w:val="center"/>
        <w:rPr>
          <w:sz w:val="28"/>
        </w:rPr>
      </w:pPr>
      <w:r>
        <w:rPr>
          <w:sz w:val="28"/>
        </w:rPr>
        <w:t xml:space="preserve"> </w:t>
      </w:r>
      <w:r w:rsidR="00101ABE">
        <w:rPr>
          <w:sz w:val="28"/>
        </w:rPr>
        <w:t xml:space="preserve"> 561 51 LETOHRAD</w:t>
      </w:r>
    </w:p>
    <w:p w:rsidR="00101ABE" w:rsidRDefault="00101ABE">
      <w:pPr>
        <w:pStyle w:val="Nadpis1"/>
        <w:rPr>
          <w:sz w:val="28"/>
        </w:rPr>
      </w:pPr>
    </w:p>
    <w:p w:rsidR="00101ABE" w:rsidRDefault="00CA17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62865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AEDF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9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vAL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Esn8+m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"/>
            </w:pict>
          </mc:Fallback>
        </mc:AlternateContent>
      </w:r>
    </w:p>
    <w:p w:rsidR="00101ABE" w:rsidRDefault="00101ABE"/>
    <w:p w:rsidR="006567E2" w:rsidRDefault="006567E2">
      <w:r>
        <w:t>Číslo jednací: OBLU 133/2017</w:t>
      </w:r>
    </w:p>
    <w:p w:rsidR="006567E2" w:rsidRDefault="006567E2">
      <w:r>
        <w:t>Počet listů: 1</w:t>
      </w:r>
    </w:p>
    <w:p w:rsidR="006567E2" w:rsidRDefault="006567E2">
      <w:r>
        <w:t>Počet příloh: 1</w:t>
      </w:r>
    </w:p>
    <w:p w:rsidR="006567E2" w:rsidRDefault="006567E2"/>
    <w:p w:rsidR="006567E2" w:rsidRDefault="006567E2">
      <w:r>
        <w:t>Vyřizuje: Ilona Severová</w:t>
      </w:r>
    </w:p>
    <w:p w:rsidR="00E662EB" w:rsidRDefault="00E662EB">
      <w:r>
        <w:t>Telefon: 465 621 425</w:t>
      </w:r>
    </w:p>
    <w:p w:rsidR="006567E2" w:rsidRDefault="006567E2">
      <w:r>
        <w:t xml:space="preserve">Datum: </w:t>
      </w:r>
      <w:proofErr w:type="gramStart"/>
      <w:r>
        <w:t>24.3.2017</w:t>
      </w:r>
      <w:proofErr w:type="gramEnd"/>
    </w:p>
    <w:p w:rsidR="006567E2" w:rsidRDefault="006567E2"/>
    <w:p w:rsidR="00E77CD2" w:rsidRDefault="00E77CD2" w:rsidP="00112111">
      <w:pPr>
        <w:jc w:val="center"/>
        <w:rPr>
          <w:b/>
          <w:sz w:val="32"/>
          <w:szCs w:val="32"/>
        </w:rPr>
      </w:pPr>
    </w:p>
    <w:p w:rsidR="00112111" w:rsidRDefault="00E77CD2" w:rsidP="001121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112111" w:rsidRPr="00112111">
        <w:rPr>
          <w:b/>
          <w:sz w:val="32"/>
          <w:szCs w:val="32"/>
        </w:rPr>
        <w:t>oskytnutí informac</w:t>
      </w:r>
      <w:r w:rsidR="006567E2">
        <w:rPr>
          <w:b/>
          <w:sz w:val="32"/>
          <w:szCs w:val="32"/>
        </w:rPr>
        <w:t>í</w:t>
      </w:r>
      <w:r w:rsidR="00112111" w:rsidRPr="00112111">
        <w:rPr>
          <w:b/>
          <w:sz w:val="32"/>
          <w:szCs w:val="32"/>
        </w:rPr>
        <w:t xml:space="preserve"> dle zák. č.106/1999 Sb.,</w:t>
      </w:r>
    </w:p>
    <w:p w:rsidR="00112111" w:rsidRPr="00112111" w:rsidRDefault="00112111" w:rsidP="00112111">
      <w:pPr>
        <w:jc w:val="center"/>
        <w:rPr>
          <w:b/>
          <w:sz w:val="32"/>
          <w:szCs w:val="32"/>
        </w:rPr>
      </w:pPr>
      <w:r w:rsidRPr="00112111">
        <w:rPr>
          <w:b/>
          <w:sz w:val="32"/>
          <w:szCs w:val="32"/>
        </w:rPr>
        <w:t xml:space="preserve"> o svobodném přístupu k informacím, ve znění pozdějších předpisů</w:t>
      </w:r>
    </w:p>
    <w:p w:rsidR="00112111" w:rsidRDefault="00112111"/>
    <w:p w:rsidR="006567E2" w:rsidRDefault="006567E2" w:rsidP="00E77CD2">
      <w:pPr>
        <w:jc w:val="both"/>
        <w:rPr>
          <w:rFonts w:ascii="Arial" w:hAnsi="Arial" w:cs="Arial"/>
          <w:u w:val="single"/>
        </w:rPr>
      </w:pPr>
    </w:p>
    <w:p w:rsidR="006567E2" w:rsidRDefault="006567E2" w:rsidP="005E5681">
      <w:pPr>
        <w:jc w:val="both"/>
        <w:rPr>
          <w:rFonts w:ascii="Arial" w:hAnsi="Arial" w:cs="Arial"/>
        </w:rPr>
      </w:pPr>
      <w:r w:rsidRPr="00E662EB">
        <w:rPr>
          <w:rFonts w:ascii="Arial" w:hAnsi="Arial" w:cs="Arial"/>
        </w:rPr>
        <w:t xml:space="preserve">Dne </w:t>
      </w:r>
      <w:proofErr w:type="gramStart"/>
      <w:r w:rsidRPr="00E662EB">
        <w:rPr>
          <w:rFonts w:ascii="Arial" w:hAnsi="Arial" w:cs="Arial"/>
        </w:rPr>
        <w:t>23.3.2017</w:t>
      </w:r>
      <w:proofErr w:type="gramEnd"/>
      <w:r w:rsidRPr="00E662EB">
        <w:rPr>
          <w:rFonts w:ascii="Arial" w:hAnsi="Arial" w:cs="Arial"/>
        </w:rPr>
        <w:t xml:space="preserve"> jsme obdrželi </w:t>
      </w:r>
      <w:r w:rsidR="00E662EB" w:rsidRPr="00E662EB">
        <w:rPr>
          <w:rFonts w:ascii="Arial" w:hAnsi="Arial" w:cs="Arial"/>
        </w:rPr>
        <w:t xml:space="preserve">prostřednictvím datové schránky vaše podání, jehož předmětem je </w:t>
      </w:r>
      <w:r w:rsidRPr="00E662EB">
        <w:rPr>
          <w:rFonts w:ascii="Arial" w:hAnsi="Arial" w:cs="Arial"/>
        </w:rPr>
        <w:t xml:space="preserve">žádost o poskytnutí informací ve smyslu § 14 </w:t>
      </w:r>
      <w:r w:rsidR="00112111" w:rsidRPr="00E662EB">
        <w:rPr>
          <w:rFonts w:ascii="Arial" w:hAnsi="Arial" w:cs="Arial"/>
        </w:rPr>
        <w:t>zák</w:t>
      </w:r>
      <w:r w:rsidRPr="00E662EB">
        <w:rPr>
          <w:rFonts w:ascii="Arial" w:hAnsi="Arial" w:cs="Arial"/>
        </w:rPr>
        <w:t xml:space="preserve">ona </w:t>
      </w:r>
      <w:r w:rsidR="00112111" w:rsidRPr="00E662EB">
        <w:rPr>
          <w:rFonts w:ascii="Arial" w:hAnsi="Arial" w:cs="Arial"/>
        </w:rPr>
        <w:t>č. 106/1999 Sb., o svobodném přístupu</w:t>
      </w:r>
      <w:r w:rsidR="00112111" w:rsidRPr="005E5681">
        <w:rPr>
          <w:rFonts w:ascii="Arial" w:hAnsi="Arial" w:cs="Arial"/>
        </w:rPr>
        <w:t xml:space="preserve"> k informacím, ve znění pozdějších předpisů (dále jen </w:t>
      </w:r>
      <w:bookmarkStart w:id="0" w:name="_GoBack"/>
      <w:bookmarkEnd w:id="0"/>
      <w:r w:rsidR="00112111" w:rsidRPr="005E5681">
        <w:rPr>
          <w:rFonts w:ascii="Arial" w:hAnsi="Arial" w:cs="Arial"/>
        </w:rPr>
        <w:t>zákon</w:t>
      </w:r>
      <w:r>
        <w:rPr>
          <w:rFonts w:ascii="Arial" w:hAnsi="Arial" w:cs="Arial"/>
        </w:rPr>
        <w:t>), v rámci kterého žádáte o poskytnutí těchto informací:</w:t>
      </w:r>
    </w:p>
    <w:p w:rsidR="006567E2" w:rsidRDefault="006567E2" w:rsidP="005E5681">
      <w:pPr>
        <w:jc w:val="both"/>
        <w:rPr>
          <w:rFonts w:ascii="Arial" w:hAnsi="Arial" w:cs="Arial"/>
        </w:rPr>
      </w:pPr>
    </w:p>
    <w:p w:rsidR="00112111" w:rsidRDefault="005E5681" w:rsidP="005E568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Počet svozových míst komun. </w:t>
      </w:r>
      <w:proofErr w:type="gramStart"/>
      <w:r>
        <w:rPr>
          <w:rFonts w:ascii="Arial" w:hAnsi="Arial" w:cs="Arial"/>
        </w:rPr>
        <w:t>odpadu</w:t>
      </w:r>
      <w:proofErr w:type="gramEnd"/>
      <w:r>
        <w:rPr>
          <w:rFonts w:ascii="Arial" w:hAnsi="Arial" w:cs="Arial"/>
        </w:rPr>
        <w:t>, výše poplatků pro obyvatele a firmy</w:t>
      </w:r>
    </w:p>
    <w:p w:rsidR="005E5681" w:rsidRDefault="005E5681" w:rsidP="005E568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Způsob možnosti třídění odpadů v obci, vybavení sběrných míst</w:t>
      </w:r>
    </w:p>
    <w:p w:rsidR="005E5681" w:rsidRDefault="005E5681" w:rsidP="005E568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Počet sběrných míst a dvorů</w:t>
      </w:r>
    </w:p>
    <w:p w:rsidR="005E5681" w:rsidRDefault="005E5681" w:rsidP="005E568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Druhy tříděného odpadu</w:t>
      </w:r>
    </w:p>
    <w:p w:rsidR="005E5681" w:rsidRDefault="005E5681" w:rsidP="005E568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Počet a typ všech sběrných kontejnerů</w:t>
      </w:r>
    </w:p>
    <w:p w:rsidR="005E5681" w:rsidRDefault="005E5681" w:rsidP="005E568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Využívání kontejnerů jiného vlastníka</w:t>
      </w:r>
    </w:p>
    <w:p w:rsidR="005E5681" w:rsidRPr="005E5681" w:rsidRDefault="005E5681" w:rsidP="005E568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Názvy svozových společností zajišťujících svoz odpadů</w:t>
      </w:r>
    </w:p>
    <w:p w:rsidR="00112111" w:rsidRPr="005E5681" w:rsidRDefault="00112111" w:rsidP="005E5681">
      <w:pPr>
        <w:jc w:val="both"/>
        <w:rPr>
          <w:rFonts w:ascii="Arial" w:hAnsi="Arial" w:cs="Arial"/>
        </w:rPr>
      </w:pPr>
    </w:p>
    <w:p w:rsidR="00E662EB" w:rsidRDefault="00E662EB" w:rsidP="005E5681">
      <w:pPr>
        <w:jc w:val="both"/>
        <w:rPr>
          <w:rFonts w:ascii="Arial" w:hAnsi="Arial" w:cs="Arial"/>
        </w:rPr>
      </w:pPr>
    </w:p>
    <w:p w:rsidR="00112111" w:rsidRPr="005E5681" w:rsidRDefault="00E662EB" w:rsidP="005E56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vaší žádosti vám požadované informace v příloze zasíláme prostřednictvím datové schránky.</w:t>
      </w:r>
    </w:p>
    <w:p w:rsidR="00E662EB" w:rsidRDefault="00E662EB" w:rsidP="005E5681">
      <w:pPr>
        <w:jc w:val="both"/>
        <w:rPr>
          <w:rFonts w:ascii="Arial" w:hAnsi="Arial" w:cs="Arial"/>
        </w:rPr>
      </w:pPr>
    </w:p>
    <w:p w:rsidR="006567E2" w:rsidRDefault="00E662EB" w:rsidP="005E56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Příloha: </w:t>
      </w:r>
      <w:r w:rsidR="00742D03">
        <w:rPr>
          <w:rFonts w:ascii="Arial" w:hAnsi="Arial" w:cs="Arial"/>
        </w:rPr>
        <w:t>Dotazník o nakládání s komunálním odpadem v obci, se zaměřením na tříděný sběr za rok 2016, kde jsou obsaženy všechny požadované informace.</w:t>
      </w:r>
    </w:p>
    <w:p w:rsidR="00742D03" w:rsidRDefault="00742D03" w:rsidP="005E5681">
      <w:pPr>
        <w:jc w:val="both"/>
        <w:rPr>
          <w:rFonts w:ascii="Arial" w:hAnsi="Arial" w:cs="Arial"/>
        </w:rPr>
      </w:pPr>
    </w:p>
    <w:p w:rsidR="00742D03" w:rsidRDefault="00742D03" w:rsidP="005E5681">
      <w:pPr>
        <w:jc w:val="both"/>
        <w:rPr>
          <w:rFonts w:ascii="Arial" w:hAnsi="Arial" w:cs="Arial"/>
        </w:rPr>
      </w:pPr>
    </w:p>
    <w:p w:rsidR="00742D03" w:rsidRPr="005E5681" w:rsidRDefault="00742D03" w:rsidP="005E5681">
      <w:pPr>
        <w:jc w:val="both"/>
        <w:rPr>
          <w:rFonts w:ascii="Arial" w:hAnsi="Arial" w:cs="Arial"/>
        </w:rPr>
      </w:pPr>
    </w:p>
    <w:p w:rsidR="00101ABE" w:rsidRPr="005E5681" w:rsidRDefault="00E662EB" w:rsidP="005E56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 pozdravem</w:t>
      </w:r>
    </w:p>
    <w:p w:rsidR="00101ABE" w:rsidRPr="005E5681" w:rsidRDefault="00101ABE" w:rsidP="005E5681">
      <w:pPr>
        <w:jc w:val="both"/>
        <w:rPr>
          <w:rFonts w:ascii="Arial" w:hAnsi="Arial" w:cs="Arial"/>
        </w:rPr>
      </w:pPr>
    </w:p>
    <w:p w:rsidR="00112111" w:rsidRDefault="00112111" w:rsidP="00E662EB">
      <w:pPr>
        <w:ind w:left="4956" w:firstLine="708"/>
        <w:jc w:val="both"/>
        <w:rPr>
          <w:rFonts w:ascii="Arial" w:hAnsi="Arial" w:cs="Arial"/>
        </w:rPr>
      </w:pPr>
      <w:r w:rsidRPr="005E5681">
        <w:rPr>
          <w:rFonts w:ascii="Arial" w:hAnsi="Arial" w:cs="Arial"/>
        </w:rPr>
        <w:t>Ilona Severová</w:t>
      </w:r>
    </w:p>
    <w:p w:rsidR="00E662EB" w:rsidRPr="005E5681" w:rsidRDefault="00E662EB" w:rsidP="00E662EB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starostka obce</w:t>
      </w:r>
    </w:p>
    <w:p w:rsidR="00112111" w:rsidRPr="005E5681" w:rsidRDefault="00112111" w:rsidP="005E5681">
      <w:pPr>
        <w:jc w:val="both"/>
        <w:rPr>
          <w:rFonts w:ascii="Arial" w:hAnsi="Arial" w:cs="Arial"/>
        </w:rPr>
      </w:pPr>
    </w:p>
    <w:p w:rsidR="00101ABE" w:rsidRDefault="00101ABE"/>
    <w:p w:rsidR="00101ABE" w:rsidRDefault="00101ABE"/>
    <w:p w:rsidR="00101ABE" w:rsidRDefault="00101ABE"/>
    <w:p w:rsidR="00101ABE" w:rsidRDefault="00CA1714">
      <w:pPr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9714230</wp:posOffset>
                </wp:positionV>
                <wp:extent cx="6515100" cy="457200"/>
                <wp:effectExtent l="0" t="0" r="0" b="12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ABE" w:rsidRDefault="0085721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</w:t>
                            </w:r>
                            <w:r w:rsidR="00D735EC">
                              <w:rPr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 w:rsidR="00D735EC">
                              <w:rPr>
                                <w:sz w:val="18"/>
                              </w:rPr>
                              <w:t>zázn</w:t>
                            </w:r>
                            <w:proofErr w:type="spellEnd"/>
                            <w:r w:rsidR="00D735EC">
                              <w:rPr>
                                <w:sz w:val="18"/>
                              </w:rPr>
                              <w:t>., fax</w:t>
                            </w:r>
                            <w:r w:rsidR="00101ABE">
                              <w:rPr>
                                <w:sz w:val="18"/>
                              </w:rPr>
                              <w:t xml:space="preserve">      </w:t>
                            </w:r>
                            <w:r>
                              <w:rPr>
                                <w:sz w:val="18"/>
                              </w:rPr>
                              <w:t xml:space="preserve">ID dat.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schránky</w:t>
                            </w:r>
                            <w:proofErr w:type="gramEnd"/>
                            <w:r w:rsidR="00101ABE">
                              <w:rPr>
                                <w:sz w:val="18"/>
                              </w:rPr>
                              <w:t xml:space="preserve">     </w:t>
                            </w:r>
                            <w:r w:rsidR="00D735EC">
                              <w:rPr>
                                <w:sz w:val="18"/>
                              </w:rPr>
                              <w:t xml:space="preserve">  </w:t>
                            </w:r>
                            <w:r w:rsidR="00101ABE">
                              <w:rPr>
                                <w:sz w:val="18"/>
                              </w:rPr>
                              <w:t xml:space="preserve"> </w:t>
                            </w:r>
                            <w:hyperlink r:id="rId5" w:history="1">
                              <w:r w:rsidR="00101ABE">
                                <w:rPr>
                                  <w:rStyle w:val="Hypertextovodkaz"/>
                                  <w:sz w:val="18"/>
                                </w:rPr>
                                <w:t>www.obeclukavice.cz</w:t>
                              </w:r>
                            </w:hyperlink>
                            <w:r w:rsidR="00101ABE">
                              <w:rPr>
                                <w:sz w:val="18"/>
                              </w:rPr>
                              <w:t xml:space="preserve">                  IČO                   bankovní spojení                        číslo účtu</w:t>
                            </w:r>
                          </w:p>
                          <w:p w:rsidR="00101ABE" w:rsidRDefault="00D735E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</w:t>
                            </w:r>
                            <w:r w:rsidR="00101ABE">
                              <w:rPr>
                                <w:sz w:val="18"/>
                              </w:rPr>
                              <w:t xml:space="preserve">465 621 425      </w:t>
                            </w:r>
                            <w:r w:rsidR="00857216">
                              <w:rPr>
                                <w:sz w:val="18"/>
                              </w:rPr>
                              <w:t xml:space="preserve">      </w:t>
                            </w:r>
                            <w:r w:rsidR="00101ABE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 w:rsidR="00857216">
                              <w:rPr>
                                <w:sz w:val="18"/>
                              </w:rPr>
                              <w:t>pcza3ir</w:t>
                            </w:r>
                            <w:r w:rsidR="00101ABE">
                              <w:rPr>
                                <w:sz w:val="18"/>
                              </w:rPr>
                              <w:t xml:space="preserve">                </w:t>
                            </w:r>
                            <w:hyperlink r:id="rId6" w:history="1">
                              <w:r w:rsidR="00857216" w:rsidRPr="007C0162">
                                <w:rPr>
                                  <w:rStyle w:val="Hypertextovodkaz"/>
                                  <w:sz w:val="18"/>
                                </w:rPr>
                                <w:t>oulukavice@orlicko.cz</w:t>
                              </w:r>
                            </w:hyperlink>
                            <w:r w:rsidR="00101ABE">
                              <w:rPr>
                                <w:sz w:val="18"/>
                              </w:rPr>
                              <w:t xml:space="preserve">            </w:t>
                            </w:r>
                            <w:proofErr w:type="gramStart"/>
                            <w:r w:rsidR="00101ABE">
                              <w:rPr>
                                <w:sz w:val="18"/>
                              </w:rPr>
                              <w:t>00279200             KB</w:t>
                            </w:r>
                            <w:proofErr w:type="gramEnd"/>
                            <w:r w:rsidR="00101ABE">
                              <w:rPr>
                                <w:sz w:val="18"/>
                              </w:rPr>
                              <w:t xml:space="preserve"> Ústí nad Orlicí                4122 611 / 0100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764.9pt;width:513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" stroked="f">
                <v:textbox>
                  <w:txbxContent>
                    <w:p w:rsidR="00101ABE" w:rsidRDefault="0085721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Telefon</w:t>
                      </w:r>
                      <w:r w:rsidR="00D735EC">
                        <w:rPr>
                          <w:sz w:val="18"/>
                        </w:rPr>
                        <w:t xml:space="preserve">, </w:t>
                      </w:r>
                      <w:proofErr w:type="spellStart"/>
                      <w:r w:rsidR="00D735EC">
                        <w:rPr>
                          <w:sz w:val="18"/>
                        </w:rPr>
                        <w:t>zázn</w:t>
                      </w:r>
                      <w:proofErr w:type="spellEnd"/>
                      <w:r w:rsidR="00D735EC">
                        <w:rPr>
                          <w:sz w:val="18"/>
                        </w:rPr>
                        <w:t>., fax</w:t>
                      </w:r>
                      <w:r w:rsidR="00101ABE">
                        <w:rPr>
                          <w:sz w:val="18"/>
                        </w:rPr>
                        <w:t xml:space="preserve">      </w:t>
                      </w:r>
                      <w:r>
                        <w:rPr>
                          <w:sz w:val="18"/>
                        </w:rPr>
                        <w:t xml:space="preserve">ID dat. </w:t>
                      </w:r>
                      <w:proofErr w:type="gramStart"/>
                      <w:r>
                        <w:rPr>
                          <w:sz w:val="18"/>
                        </w:rPr>
                        <w:t>schránky</w:t>
                      </w:r>
                      <w:proofErr w:type="gramEnd"/>
                      <w:r w:rsidR="00101ABE">
                        <w:rPr>
                          <w:sz w:val="18"/>
                        </w:rPr>
                        <w:t xml:space="preserve">     </w:t>
                      </w:r>
                      <w:r w:rsidR="00D735EC">
                        <w:rPr>
                          <w:sz w:val="18"/>
                        </w:rPr>
                        <w:t xml:space="preserve">  </w:t>
                      </w:r>
                      <w:r w:rsidR="00101ABE">
                        <w:rPr>
                          <w:sz w:val="18"/>
                        </w:rPr>
                        <w:t xml:space="preserve"> </w:t>
                      </w:r>
                      <w:hyperlink r:id="rId7" w:history="1">
                        <w:r w:rsidR="00101ABE">
                          <w:rPr>
                            <w:rStyle w:val="Hypertextovodkaz"/>
                            <w:sz w:val="18"/>
                          </w:rPr>
                          <w:t>www.obeclukavice.cz</w:t>
                        </w:r>
                      </w:hyperlink>
                      <w:r w:rsidR="00101ABE">
                        <w:rPr>
                          <w:sz w:val="18"/>
                        </w:rPr>
                        <w:t xml:space="preserve">                  IČO                   bankovní spojení                        číslo účtu</w:t>
                      </w:r>
                    </w:p>
                    <w:p w:rsidR="00101ABE" w:rsidRDefault="00D735E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</w:t>
                      </w:r>
                      <w:r w:rsidR="00101ABE">
                        <w:rPr>
                          <w:sz w:val="18"/>
                        </w:rPr>
                        <w:t xml:space="preserve">465 621 425      </w:t>
                      </w:r>
                      <w:r w:rsidR="00857216">
                        <w:rPr>
                          <w:sz w:val="18"/>
                        </w:rPr>
                        <w:t xml:space="preserve">      </w:t>
                      </w:r>
                      <w:r w:rsidR="00101ABE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    </w:t>
                      </w:r>
                      <w:r w:rsidR="00857216">
                        <w:rPr>
                          <w:sz w:val="18"/>
                        </w:rPr>
                        <w:t>pcza3ir</w:t>
                      </w:r>
                      <w:r w:rsidR="00101ABE">
                        <w:rPr>
                          <w:sz w:val="18"/>
                        </w:rPr>
                        <w:t xml:space="preserve">                </w:t>
                      </w:r>
                      <w:hyperlink r:id="rId8" w:history="1">
                        <w:r w:rsidR="00857216" w:rsidRPr="007C0162">
                          <w:rPr>
                            <w:rStyle w:val="Hypertextovodkaz"/>
                            <w:sz w:val="18"/>
                          </w:rPr>
                          <w:t>oulukavice@orlicko.cz</w:t>
                        </w:r>
                      </w:hyperlink>
                      <w:r w:rsidR="00101ABE">
                        <w:rPr>
                          <w:sz w:val="18"/>
                        </w:rPr>
                        <w:t xml:space="preserve">            </w:t>
                      </w:r>
                      <w:proofErr w:type="gramStart"/>
                      <w:r w:rsidR="00101ABE">
                        <w:rPr>
                          <w:sz w:val="18"/>
                        </w:rPr>
                        <w:t>00279200             KB</w:t>
                      </w:r>
                      <w:proofErr w:type="gramEnd"/>
                      <w:r w:rsidR="00101ABE">
                        <w:rPr>
                          <w:sz w:val="18"/>
                        </w:rPr>
                        <w:t xml:space="preserve"> Ústí nad Orlicí                4122 611 / 0100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01ABE">
      <w:pgSz w:w="11906" w:h="16838"/>
      <w:pgMar w:top="719" w:right="926" w:bottom="107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86C17"/>
    <w:multiLevelType w:val="hybridMultilevel"/>
    <w:tmpl w:val="1CA085D0"/>
    <w:lvl w:ilvl="0" w:tplc="E61EBD20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F130C"/>
    <w:multiLevelType w:val="hybridMultilevel"/>
    <w:tmpl w:val="13CCDCDE"/>
    <w:lvl w:ilvl="0" w:tplc="0405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966BE"/>
    <w:multiLevelType w:val="hybridMultilevel"/>
    <w:tmpl w:val="B6F0AFD0"/>
    <w:lvl w:ilvl="0" w:tplc="0405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5769B"/>
    <w:multiLevelType w:val="hybridMultilevel"/>
    <w:tmpl w:val="9F5AF066"/>
    <w:lvl w:ilvl="0" w:tplc="14C06D2C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EC"/>
    <w:rsid w:val="00101ABE"/>
    <w:rsid w:val="00112111"/>
    <w:rsid w:val="004423A8"/>
    <w:rsid w:val="005E5681"/>
    <w:rsid w:val="006567E2"/>
    <w:rsid w:val="00665E87"/>
    <w:rsid w:val="00742D03"/>
    <w:rsid w:val="00857216"/>
    <w:rsid w:val="00CA1714"/>
    <w:rsid w:val="00D735EC"/>
    <w:rsid w:val="00E662EB"/>
    <w:rsid w:val="00E77CD2"/>
    <w:rsid w:val="00E8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788C35-BCFF-46D1-A20F-DD8FA753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40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4E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lukavice@orlick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ecluka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lukavice@orlicko.cz" TargetMode="External"/><Relationship Id="rId5" Type="http://schemas.openxmlformats.org/officeDocument/2006/relationships/hyperlink" Target="http://www.obeclukavice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erov&#225;\AppData\Roaming\Microsoft\&#352;ablony\Obec%20Lukavic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Lukavice</Template>
  <TotalTime>45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Lukavice</vt:lpstr>
    </vt:vector>
  </TitlesOfParts>
  <Company>Lukavice</Company>
  <LinksUpToDate>false</LinksUpToDate>
  <CharactersWithSpaces>1212</CharactersWithSpaces>
  <SharedDoc>false</SharedDoc>
  <HLinks>
    <vt:vector size="12" baseType="variant">
      <vt:variant>
        <vt:i4>7143499</vt:i4>
      </vt:variant>
      <vt:variant>
        <vt:i4>3</vt:i4>
      </vt:variant>
      <vt:variant>
        <vt:i4>0</vt:i4>
      </vt:variant>
      <vt:variant>
        <vt:i4>5</vt:i4>
      </vt:variant>
      <vt:variant>
        <vt:lpwstr>mailto:oulukavice@tiscali.cz</vt:lpwstr>
      </vt:variant>
      <vt:variant>
        <vt:lpwstr/>
      </vt:variant>
      <vt:variant>
        <vt:i4>6750250</vt:i4>
      </vt:variant>
      <vt:variant>
        <vt:i4>0</vt:i4>
      </vt:variant>
      <vt:variant>
        <vt:i4>0</vt:i4>
      </vt:variant>
      <vt:variant>
        <vt:i4>5</vt:i4>
      </vt:variant>
      <vt:variant>
        <vt:lpwstr>http://www.obeclukavice.cz/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Lukavice</dc:title>
  <dc:creator>Obecní úřad Lukavice</dc:creator>
  <cp:lastModifiedBy>Daniela Dostálová</cp:lastModifiedBy>
  <cp:revision>4</cp:revision>
  <cp:lastPrinted>2017-03-24T09:30:00Z</cp:lastPrinted>
  <dcterms:created xsi:type="dcterms:W3CDTF">2017-03-24T08:47:00Z</dcterms:created>
  <dcterms:modified xsi:type="dcterms:W3CDTF">2017-03-24T09:32:00Z</dcterms:modified>
</cp:coreProperties>
</file>