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ABE" w:rsidRDefault="00B17CA5">
      <w:pPr>
        <w:pStyle w:val="Nzev"/>
        <w:rPr>
          <w:sz w:val="48"/>
        </w:rPr>
      </w:pPr>
      <w:bookmarkStart w:id="0" w:name="_GoBack"/>
      <w:bookmarkEnd w:id="0"/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1905</wp:posOffset>
            </wp:positionV>
            <wp:extent cx="885825" cy="912495"/>
            <wp:effectExtent l="0" t="0" r="9525" b="1905"/>
            <wp:wrapTight wrapText="bothSides">
              <wp:wrapPolygon edited="0">
                <wp:start x="0" y="0"/>
                <wp:lineTo x="0" y="21194"/>
                <wp:lineTo x="21368" y="21194"/>
                <wp:lineTo x="21368" y="0"/>
                <wp:lineTo x="0" y="0"/>
              </wp:wrapPolygon>
            </wp:wrapTight>
            <wp:docPr id="3" name="obrázek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ABE">
        <w:rPr>
          <w:sz w:val="48"/>
        </w:rPr>
        <w:t>Obec</w:t>
      </w:r>
      <w:r w:rsidR="00233FB4">
        <w:rPr>
          <w:sz w:val="48"/>
        </w:rPr>
        <w:t>ní úřad</w:t>
      </w:r>
      <w:r w:rsidR="00101ABE">
        <w:rPr>
          <w:sz w:val="48"/>
        </w:rPr>
        <w:t xml:space="preserve"> Lukavice</w:t>
      </w:r>
    </w:p>
    <w:p w:rsidR="00857216" w:rsidRDefault="00857216">
      <w:pPr>
        <w:jc w:val="center"/>
        <w:rPr>
          <w:sz w:val="28"/>
        </w:rPr>
      </w:pPr>
      <w:r>
        <w:rPr>
          <w:sz w:val="28"/>
        </w:rPr>
        <w:t>Lukavice 117</w:t>
      </w:r>
    </w:p>
    <w:p w:rsidR="00101ABE" w:rsidRDefault="00857216">
      <w:pPr>
        <w:jc w:val="center"/>
        <w:rPr>
          <w:sz w:val="28"/>
        </w:rPr>
      </w:pPr>
      <w:r>
        <w:rPr>
          <w:sz w:val="28"/>
        </w:rPr>
        <w:t xml:space="preserve"> </w:t>
      </w:r>
      <w:r w:rsidR="00101ABE">
        <w:rPr>
          <w:sz w:val="28"/>
        </w:rPr>
        <w:t xml:space="preserve"> 561 51 LETOHRAD</w:t>
      </w:r>
    </w:p>
    <w:p w:rsidR="00101ABE" w:rsidRDefault="00101ABE">
      <w:pPr>
        <w:pStyle w:val="Nadpis1"/>
        <w:rPr>
          <w:sz w:val="28"/>
        </w:rPr>
      </w:pPr>
    </w:p>
    <w:p w:rsidR="00101ABE" w:rsidRDefault="00B17CA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2865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907F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9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vAL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Esn8+m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"/>
            </w:pict>
          </mc:Fallback>
        </mc:AlternateContent>
      </w:r>
    </w:p>
    <w:p w:rsidR="00101ABE" w:rsidRDefault="00101ABE"/>
    <w:p w:rsidR="00101ABE" w:rsidRDefault="00101ABE"/>
    <w:p w:rsidR="00101ABE" w:rsidRDefault="00101ABE"/>
    <w:p w:rsidR="00233FB4" w:rsidRPr="00233FB4" w:rsidRDefault="00233FB4" w:rsidP="00233FB4">
      <w:pPr>
        <w:pStyle w:val="Bezmezer"/>
        <w:jc w:val="center"/>
        <w:rPr>
          <w:sz w:val="44"/>
          <w:szCs w:val="44"/>
        </w:rPr>
      </w:pPr>
      <w:r w:rsidRPr="00233FB4">
        <w:rPr>
          <w:b/>
          <w:sz w:val="44"/>
          <w:szCs w:val="44"/>
          <w:u w:val="single"/>
        </w:rPr>
        <w:t xml:space="preserve">Omezení činnosti a opatření - Obecní úřad Lukavice </w:t>
      </w:r>
    </w:p>
    <w:p w:rsidR="00233FB4" w:rsidRDefault="00233FB4" w:rsidP="00233FB4">
      <w:pPr>
        <w:pStyle w:val="Bezmezer"/>
        <w:jc w:val="center"/>
        <w:rPr>
          <w:sz w:val="24"/>
          <w:szCs w:val="24"/>
        </w:rPr>
      </w:pPr>
    </w:p>
    <w:p w:rsidR="00233FB4" w:rsidRDefault="00233FB4" w:rsidP="00233FB4">
      <w:pPr>
        <w:pStyle w:val="Bezmezer"/>
        <w:jc w:val="both"/>
        <w:rPr>
          <w:sz w:val="32"/>
          <w:szCs w:val="32"/>
        </w:rPr>
      </w:pPr>
    </w:p>
    <w:p w:rsidR="00233FB4" w:rsidRPr="00233FB4" w:rsidRDefault="00233FB4" w:rsidP="00233FB4">
      <w:pPr>
        <w:pStyle w:val="Bezmezer"/>
        <w:jc w:val="both"/>
        <w:rPr>
          <w:sz w:val="32"/>
          <w:szCs w:val="32"/>
        </w:rPr>
      </w:pPr>
      <w:r w:rsidRPr="00233FB4">
        <w:rPr>
          <w:sz w:val="32"/>
          <w:szCs w:val="32"/>
        </w:rPr>
        <w:t>Z důvodu vyhlášeného nouzového stavu, Usnesení vlády č. 994 a dalších přijatých krizových opatření dochází od 12.</w:t>
      </w:r>
      <w:r>
        <w:rPr>
          <w:sz w:val="32"/>
          <w:szCs w:val="32"/>
        </w:rPr>
        <w:t xml:space="preserve"> </w:t>
      </w:r>
      <w:r w:rsidRPr="00233FB4">
        <w:rPr>
          <w:sz w:val="32"/>
          <w:szCs w:val="32"/>
        </w:rPr>
        <w:t>10.</w:t>
      </w:r>
      <w:r>
        <w:rPr>
          <w:sz w:val="32"/>
          <w:szCs w:val="32"/>
        </w:rPr>
        <w:t xml:space="preserve"> 2020 </w:t>
      </w:r>
      <w:r w:rsidRPr="00233FB4">
        <w:rPr>
          <w:sz w:val="32"/>
          <w:szCs w:val="32"/>
        </w:rPr>
        <w:t>do odvolání, nejméně však do 25.</w:t>
      </w:r>
      <w:r>
        <w:rPr>
          <w:sz w:val="32"/>
          <w:szCs w:val="32"/>
        </w:rPr>
        <w:t xml:space="preserve"> </w:t>
      </w:r>
      <w:r w:rsidRPr="00233FB4">
        <w:rPr>
          <w:sz w:val="32"/>
          <w:szCs w:val="32"/>
        </w:rPr>
        <w:t>10.</w:t>
      </w:r>
      <w:r>
        <w:rPr>
          <w:sz w:val="32"/>
          <w:szCs w:val="32"/>
        </w:rPr>
        <w:t xml:space="preserve"> </w:t>
      </w:r>
      <w:r w:rsidRPr="00233FB4">
        <w:rPr>
          <w:sz w:val="32"/>
          <w:szCs w:val="32"/>
        </w:rPr>
        <w:t>2020 k těmto omezením a opatřením u Obecního úřadu v Lukavici:</w:t>
      </w:r>
    </w:p>
    <w:p w:rsidR="00233FB4" w:rsidRPr="00233FB4" w:rsidRDefault="00233FB4" w:rsidP="00233FB4">
      <w:pPr>
        <w:pStyle w:val="Bezmezer"/>
        <w:numPr>
          <w:ilvl w:val="0"/>
          <w:numId w:val="1"/>
        </w:numPr>
        <w:jc w:val="both"/>
        <w:rPr>
          <w:sz w:val="32"/>
          <w:szCs w:val="32"/>
        </w:rPr>
      </w:pPr>
      <w:r w:rsidRPr="00233FB4">
        <w:rPr>
          <w:sz w:val="32"/>
          <w:szCs w:val="32"/>
        </w:rPr>
        <w:t>omezení úředních hodin pouze na pondělí a středa 10.00 – 12.00 a 14.00 – 17.00 hod.</w:t>
      </w:r>
    </w:p>
    <w:p w:rsidR="00233FB4" w:rsidRPr="00233FB4" w:rsidRDefault="00233FB4" w:rsidP="00233FB4">
      <w:pPr>
        <w:pStyle w:val="Bezmezer"/>
        <w:numPr>
          <w:ilvl w:val="0"/>
          <w:numId w:val="1"/>
        </w:numPr>
        <w:jc w:val="both"/>
        <w:rPr>
          <w:sz w:val="32"/>
          <w:szCs w:val="32"/>
        </w:rPr>
      </w:pPr>
      <w:r w:rsidRPr="00233FB4">
        <w:rPr>
          <w:sz w:val="32"/>
          <w:szCs w:val="32"/>
        </w:rPr>
        <w:t>odkladné případy a žádosti řešte po ukončení platnosti těchto krizových opatření</w:t>
      </w:r>
    </w:p>
    <w:p w:rsidR="00233FB4" w:rsidRPr="00233FB4" w:rsidRDefault="00233FB4" w:rsidP="00233FB4">
      <w:pPr>
        <w:pStyle w:val="Bezmezer"/>
        <w:numPr>
          <w:ilvl w:val="0"/>
          <w:numId w:val="1"/>
        </w:numPr>
        <w:jc w:val="both"/>
        <w:rPr>
          <w:sz w:val="32"/>
          <w:szCs w:val="32"/>
        </w:rPr>
      </w:pPr>
      <w:r w:rsidRPr="00233FB4">
        <w:rPr>
          <w:sz w:val="32"/>
          <w:szCs w:val="32"/>
        </w:rPr>
        <w:t xml:space="preserve">dle možnosti využívejte elektronický a telefonický kontakt: </w:t>
      </w:r>
      <w:hyperlink r:id="rId6" w:history="1">
        <w:r w:rsidRPr="00233FB4">
          <w:rPr>
            <w:rStyle w:val="Hypertextovodkaz"/>
            <w:sz w:val="32"/>
            <w:szCs w:val="32"/>
          </w:rPr>
          <w:t>oulukavice@orlicko.cz</w:t>
        </w:r>
      </w:hyperlink>
      <w:r w:rsidRPr="00233FB4">
        <w:rPr>
          <w:sz w:val="32"/>
          <w:szCs w:val="32"/>
        </w:rPr>
        <w:t xml:space="preserve">, 465 621 425 </w:t>
      </w:r>
    </w:p>
    <w:p w:rsidR="00233FB4" w:rsidRPr="00233FB4" w:rsidRDefault="00233FB4" w:rsidP="00233FB4">
      <w:pPr>
        <w:pStyle w:val="Bezmezer"/>
        <w:numPr>
          <w:ilvl w:val="0"/>
          <w:numId w:val="1"/>
        </w:numPr>
        <w:jc w:val="both"/>
        <w:rPr>
          <w:sz w:val="32"/>
          <w:szCs w:val="32"/>
        </w:rPr>
      </w:pPr>
      <w:r w:rsidRPr="00233FB4">
        <w:rPr>
          <w:sz w:val="32"/>
          <w:szCs w:val="32"/>
        </w:rPr>
        <w:t xml:space="preserve">omezte účast na úřadě na nezbytně nutnou dobu </w:t>
      </w:r>
    </w:p>
    <w:p w:rsidR="00233FB4" w:rsidRDefault="00233FB4" w:rsidP="00233FB4">
      <w:pPr>
        <w:pStyle w:val="Bezmezer"/>
        <w:numPr>
          <w:ilvl w:val="0"/>
          <w:numId w:val="1"/>
        </w:numPr>
        <w:jc w:val="both"/>
        <w:rPr>
          <w:sz w:val="32"/>
          <w:szCs w:val="32"/>
        </w:rPr>
      </w:pPr>
      <w:r w:rsidRPr="00233FB4">
        <w:rPr>
          <w:sz w:val="32"/>
          <w:szCs w:val="32"/>
        </w:rPr>
        <w:t xml:space="preserve">nadále při návštěvě úřadu dodržujte: používání roušek, dezinfekce rukou a rozestupy 2 m </w:t>
      </w:r>
    </w:p>
    <w:p w:rsidR="00233FB4" w:rsidRDefault="00233FB4" w:rsidP="00233FB4">
      <w:pPr>
        <w:pStyle w:val="Bezmezer"/>
        <w:jc w:val="both"/>
        <w:rPr>
          <w:sz w:val="32"/>
          <w:szCs w:val="32"/>
        </w:rPr>
      </w:pPr>
    </w:p>
    <w:p w:rsidR="00233FB4" w:rsidRDefault="00233FB4" w:rsidP="00233FB4">
      <w:pPr>
        <w:pStyle w:val="Bezmezer"/>
        <w:jc w:val="both"/>
        <w:rPr>
          <w:sz w:val="32"/>
          <w:szCs w:val="32"/>
        </w:rPr>
      </w:pPr>
    </w:p>
    <w:p w:rsidR="00233FB4" w:rsidRPr="00233FB4" w:rsidRDefault="00233FB4" w:rsidP="00233FB4">
      <w:pPr>
        <w:pStyle w:val="Bezmezer"/>
        <w:jc w:val="both"/>
        <w:rPr>
          <w:i/>
          <w:sz w:val="32"/>
          <w:szCs w:val="32"/>
        </w:rPr>
      </w:pPr>
      <w:r w:rsidRPr="00233FB4">
        <w:rPr>
          <w:i/>
          <w:sz w:val="32"/>
          <w:szCs w:val="32"/>
        </w:rPr>
        <w:t>Děkujeme za pochopení nutnosti těchto opatření</w:t>
      </w:r>
    </w:p>
    <w:p w:rsidR="00233FB4" w:rsidRDefault="00233FB4" w:rsidP="00233FB4">
      <w:pPr>
        <w:pStyle w:val="Bezmezer"/>
        <w:jc w:val="both"/>
        <w:rPr>
          <w:sz w:val="32"/>
          <w:szCs w:val="32"/>
        </w:rPr>
      </w:pPr>
    </w:p>
    <w:p w:rsidR="00233FB4" w:rsidRDefault="00233FB4" w:rsidP="00233FB4">
      <w:pPr>
        <w:pStyle w:val="Bezmezer"/>
        <w:jc w:val="both"/>
        <w:rPr>
          <w:sz w:val="32"/>
          <w:szCs w:val="32"/>
        </w:rPr>
      </w:pPr>
      <w:r>
        <w:rPr>
          <w:sz w:val="32"/>
          <w:szCs w:val="32"/>
        </w:rPr>
        <w:t>Ilona Severová</w:t>
      </w:r>
    </w:p>
    <w:p w:rsidR="00233FB4" w:rsidRPr="00233FB4" w:rsidRDefault="00233FB4" w:rsidP="00233FB4">
      <w:pPr>
        <w:pStyle w:val="Bezmezer"/>
        <w:jc w:val="both"/>
        <w:rPr>
          <w:sz w:val="32"/>
          <w:szCs w:val="32"/>
        </w:rPr>
      </w:pPr>
      <w:r>
        <w:rPr>
          <w:sz w:val="32"/>
          <w:szCs w:val="32"/>
        </w:rPr>
        <w:t>starostka</w:t>
      </w:r>
    </w:p>
    <w:p w:rsidR="00101ABE" w:rsidRDefault="00101ABE"/>
    <w:p w:rsidR="00101ABE" w:rsidRDefault="00101ABE"/>
    <w:p w:rsidR="00101ABE" w:rsidRDefault="00101ABE"/>
    <w:p w:rsidR="00101ABE" w:rsidRDefault="00101ABE"/>
    <w:p w:rsidR="00101ABE" w:rsidRDefault="00101ABE"/>
    <w:p w:rsidR="00101ABE" w:rsidRDefault="00101ABE"/>
    <w:p w:rsidR="00101ABE" w:rsidRDefault="00101ABE"/>
    <w:p w:rsidR="00101ABE" w:rsidRDefault="00B17CA5">
      <w:pPr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9714230</wp:posOffset>
                </wp:positionV>
                <wp:extent cx="6515100" cy="457200"/>
                <wp:effectExtent l="0" t="0" r="0" b="12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ABE" w:rsidRDefault="0085721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</w:t>
                            </w:r>
                            <w:r w:rsidR="00D735EC">
                              <w:rPr>
                                <w:sz w:val="18"/>
                              </w:rPr>
                              <w:t>, zázn., fax</w:t>
                            </w:r>
                            <w:r w:rsidR="00101ABE">
                              <w:rPr>
                                <w:sz w:val="18"/>
                              </w:rPr>
                              <w:t xml:space="preserve">      </w:t>
                            </w:r>
                            <w:r>
                              <w:rPr>
                                <w:sz w:val="18"/>
                              </w:rPr>
                              <w:t>ID dat. schránky</w:t>
                            </w:r>
                            <w:r w:rsidR="00101ABE">
                              <w:rPr>
                                <w:sz w:val="18"/>
                              </w:rPr>
                              <w:t xml:space="preserve">     </w:t>
                            </w:r>
                            <w:r w:rsidR="00D735EC">
                              <w:rPr>
                                <w:sz w:val="18"/>
                              </w:rPr>
                              <w:t xml:space="preserve">  </w:t>
                            </w:r>
                            <w:r w:rsidR="00101ABE">
                              <w:rPr>
                                <w:sz w:val="18"/>
                              </w:rPr>
                              <w:t xml:space="preserve"> </w:t>
                            </w:r>
                            <w:hyperlink r:id="rId7" w:history="1">
                              <w:r w:rsidR="00101ABE">
                                <w:rPr>
                                  <w:rStyle w:val="Hypertextovodkaz"/>
                                  <w:sz w:val="18"/>
                                </w:rPr>
                                <w:t>www.obeclukavice.cz</w:t>
                              </w:r>
                            </w:hyperlink>
                            <w:r w:rsidR="00101ABE">
                              <w:rPr>
                                <w:sz w:val="18"/>
                              </w:rPr>
                              <w:t xml:space="preserve">                  IČO                   bankovní spojení                        číslo účtu</w:t>
                            </w:r>
                          </w:p>
                          <w:p w:rsidR="00101ABE" w:rsidRDefault="00D735E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</w:t>
                            </w:r>
                            <w:r w:rsidR="00101ABE">
                              <w:rPr>
                                <w:sz w:val="18"/>
                              </w:rPr>
                              <w:t xml:space="preserve">465 621 425      </w:t>
                            </w:r>
                            <w:r w:rsidR="00857216">
                              <w:rPr>
                                <w:sz w:val="18"/>
                              </w:rPr>
                              <w:t xml:space="preserve">      </w:t>
                            </w:r>
                            <w:r w:rsidR="00101ABE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 w:rsidR="00857216">
                              <w:rPr>
                                <w:sz w:val="18"/>
                              </w:rPr>
                              <w:t>pcza3ir</w:t>
                            </w:r>
                            <w:r w:rsidR="00101ABE">
                              <w:rPr>
                                <w:sz w:val="18"/>
                              </w:rPr>
                              <w:t xml:space="preserve">                </w:t>
                            </w:r>
                            <w:hyperlink r:id="rId8" w:history="1">
                              <w:r w:rsidR="00857216" w:rsidRPr="007C0162">
                                <w:rPr>
                                  <w:rStyle w:val="Hypertextovodkaz"/>
                                  <w:sz w:val="18"/>
                                </w:rPr>
                                <w:t>oulukavice@orlicko.cz</w:t>
                              </w:r>
                            </w:hyperlink>
                            <w:r w:rsidR="00101ABE">
                              <w:rPr>
                                <w:sz w:val="18"/>
                              </w:rPr>
                              <w:t xml:space="preserve">            00279200             KB Ústí nad Orlicí                4122 611 / 0100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764.9pt;width:513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" stroked="f">
                <v:textbox>
                  <w:txbxContent>
                    <w:p w:rsidR="00101ABE" w:rsidRDefault="0085721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Telefon</w:t>
                      </w:r>
                      <w:r w:rsidR="00D735EC">
                        <w:rPr>
                          <w:sz w:val="18"/>
                        </w:rPr>
                        <w:t>, zázn., fax</w:t>
                      </w:r>
                      <w:r w:rsidR="00101ABE">
                        <w:rPr>
                          <w:sz w:val="18"/>
                        </w:rPr>
                        <w:t xml:space="preserve">      </w:t>
                      </w:r>
                      <w:r>
                        <w:rPr>
                          <w:sz w:val="18"/>
                        </w:rPr>
                        <w:t>ID dat. schránky</w:t>
                      </w:r>
                      <w:r w:rsidR="00101ABE">
                        <w:rPr>
                          <w:sz w:val="18"/>
                        </w:rPr>
                        <w:t xml:space="preserve">     </w:t>
                      </w:r>
                      <w:r w:rsidR="00D735EC">
                        <w:rPr>
                          <w:sz w:val="18"/>
                        </w:rPr>
                        <w:t xml:space="preserve">  </w:t>
                      </w:r>
                      <w:r w:rsidR="00101ABE">
                        <w:rPr>
                          <w:sz w:val="18"/>
                        </w:rPr>
                        <w:t xml:space="preserve"> </w:t>
                      </w:r>
                      <w:hyperlink r:id="rId9" w:history="1">
                        <w:r w:rsidR="00101ABE">
                          <w:rPr>
                            <w:rStyle w:val="Hypertextovodkaz"/>
                            <w:sz w:val="18"/>
                          </w:rPr>
                          <w:t>www.obeclukavice.cz</w:t>
                        </w:r>
                      </w:hyperlink>
                      <w:r w:rsidR="00101ABE">
                        <w:rPr>
                          <w:sz w:val="18"/>
                        </w:rPr>
                        <w:t xml:space="preserve">                  IČO                   bankovní spojení                        číslo účtu</w:t>
                      </w:r>
                    </w:p>
                    <w:p w:rsidR="00101ABE" w:rsidRDefault="00D735E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</w:t>
                      </w:r>
                      <w:r w:rsidR="00101ABE">
                        <w:rPr>
                          <w:sz w:val="18"/>
                        </w:rPr>
                        <w:t xml:space="preserve">465 621 425      </w:t>
                      </w:r>
                      <w:r w:rsidR="00857216">
                        <w:rPr>
                          <w:sz w:val="18"/>
                        </w:rPr>
                        <w:t xml:space="preserve">      </w:t>
                      </w:r>
                      <w:r w:rsidR="00101ABE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    </w:t>
                      </w:r>
                      <w:r w:rsidR="00857216">
                        <w:rPr>
                          <w:sz w:val="18"/>
                        </w:rPr>
                        <w:t>pcza3ir</w:t>
                      </w:r>
                      <w:r w:rsidR="00101ABE">
                        <w:rPr>
                          <w:sz w:val="18"/>
                        </w:rPr>
                        <w:t xml:space="preserve">                </w:t>
                      </w:r>
                      <w:hyperlink r:id="rId10" w:history="1">
                        <w:r w:rsidR="00857216" w:rsidRPr="007C0162">
                          <w:rPr>
                            <w:rStyle w:val="Hypertextovodkaz"/>
                            <w:sz w:val="18"/>
                          </w:rPr>
                          <w:t>oulukavice@orlicko.cz</w:t>
                        </w:r>
                      </w:hyperlink>
                      <w:r w:rsidR="00101ABE">
                        <w:rPr>
                          <w:sz w:val="18"/>
                        </w:rPr>
                        <w:t xml:space="preserve">            00279200             KB Ústí nad Orlicí                4122 611 / 0100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01ABE">
      <w:pgSz w:w="11906" w:h="16838"/>
      <w:pgMar w:top="719" w:right="926" w:bottom="107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64C17"/>
    <w:multiLevelType w:val="hybridMultilevel"/>
    <w:tmpl w:val="B3D20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C74FE"/>
    <w:multiLevelType w:val="hybridMultilevel"/>
    <w:tmpl w:val="2954C7BA"/>
    <w:lvl w:ilvl="0" w:tplc="2578FA3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EC"/>
    <w:rsid w:val="00101ABE"/>
    <w:rsid w:val="00233FB4"/>
    <w:rsid w:val="003F6915"/>
    <w:rsid w:val="004423A8"/>
    <w:rsid w:val="00857216"/>
    <w:rsid w:val="00B17CA5"/>
    <w:rsid w:val="00D7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A3008E-2F93-4F45-8A86-48BDB83E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40"/>
    </w:rPr>
  </w:style>
  <w:style w:type="character" w:styleId="Hypertextovodkaz">
    <w:name w:val="Hyperlink"/>
    <w:uiPriority w:val="99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Bezmezer">
    <w:name w:val="No Spacing"/>
    <w:uiPriority w:val="1"/>
    <w:qFormat/>
    <w:rsid w:val="00233FB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lukavice@orlick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eclukav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lukavice@orlicko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oulukavice@orlick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beclukav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ostka\AppData\Roaming\Microsoft\&#352;ablony\Obec%20Lukavic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Lukavice.dotx</Template>
  <TotalTime>1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Lukavice</vt:lpstr>
    </vt:vector>
  </TitlesOfParts>
  <Company>Lukavice</Company>
  <LinksUpToDate>false</LinksUpToDate>
  <CharactersWithSpaces>861</CharactersWithSpaces>
  <SharedDoc>false</SharedDoc>
  <HLinks>
    <vt:vector size="12" baseType="variant">
      <vt:variant>
        <vt:i4>7143499</vt:i4>
      </vt:variant>
      <vt:variant>
        <vt:i4>3</vt:i4>
      </vt:variant>
      <vt:variant>
        <vt:i4>0</vt:i4>
      </vt:variant>
      <vt:variant>
        <vt:i4>5</vt:i4>
      </vt:variant>
      <vt:variant>
        <vt:lpwstr>mailto:oulukavice@tiscali.cz</vt:lpwstr>
      </vt:variant>
      <vt:variant>
        <vt:lpwstr/>
      </vt:variant>
      <vt:variant>
        <vt:i4>6750250</vt:i4>
      </vt:variant>
      <vt:variant>
        <vt:i4>0</vt:i4>
      </vt:variant>
      <vt:variant>
        <vt:i4>0</vt:i4>
      </vt:variant>
      <vt:variant>
        <vt:i4>5</vt:i4>
      </vt:variant>
      <vt:variant>
        <vt:lpwstr>http://www.obeclukavice.cz/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Lukavice</dc:title>
  <dc:creator>Starostka</dc:creator>
  <cp:lastModifiedBy>Daniela Dostálová</cp:lastModifiedBy>
  <cp:revision>2</cp:revision>
  <cp:lastPrinted>2020-10-12T06:04:00Z</cp:lastPrinted>
  <dcterms:created xsi:type="dcterms:W3CDTF">2020-10-12T06:27:00Z</dcterms:created>
  <dcterms:modified xsi:type="dcterms:W3CDTF">2020-10-12T06:27:00Z</dcterms:modified>
</cp:coreProperties>
</file>