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BE" w:rsidRDefault="00A96E28">
      <w:pPr>
        <w:pStyle w:val="Nzev"/>
        <w:rPr>
          <w:sz w:val="48"/>
        </w:rPr>
      </w:pPr>
      <w:r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.15pt;width:69.75pt;height:71.85pt;z-index:1;mso-wrap-edited:f" wrapcoords="-162 0 -162 21442 21600 21442 21600 0 -162 0">
            <v:imagedata r:id="rId5" o:title="Znak"/>
            <w10:wrap type="tight"/>
          </v:shape>
        </w:pict>
      </w:r>
      <w:r w:rsidR="00101ABE">
        <w:rPr>
          <w:sz w:val="48"/>
        </w:rPr>
        <w:t>Obec Lukavice</w:t>
      </w:r>
    </w:p>
    <w:p w:rsidR="00857216" w:rsidRDefault="00857216">
      <w:pPr>
        <w:jc w:val="center"/>
        <w:rPr>
          <w:sz w:val="28"/>
        </w:rPr>
      </w:pPr>
      <w:r>
        <w:rPr>
          <w:sz w:val="28"/>
        </w:rPr>
        <w:t>Lukavice 117</w:t>
      </w:r>
    </w:p>
    <w:p w:rsidR="00101ABE" w:rsidRDefault="00857216">
      <w:pPr>
        <w:jc w:val="center"/>
        <w:rPr>
          <w:sz w:val="28"/>
        </w:rPr>
      </w:pPr>
      <w:r>
        <w:rPr>
          <w:sz w:val="28"/>
        </w:rPr>
        <w:t xml:space="preserve"> </w:t>
      </w:r>
      <w:r w:rsidR="00101ABE">
        <w:rPr>
          <w:sz w:val="28"/>
        </w:rPr>
        <w:t xml:space="preserve"> 561 51 LETOHRAD</w:t>
      </w:r>
    </w:p>
    <w:p w:rsidR="00101ABE" w:rsidRDefault="00101ABE">
      <w:pPr>
        <w:pStyle w:val="Nadpis1"/>
        <w:rPr>
          <w:sz w:val="28"/>
        </w:rPr>
      </w:pPr>
    </w:p>
    <w:p w:rsidR="00101ABE" w:rsidRDefault="00A96E28">
      <w:r>
        <w:rPr>
          <w:noProof/>
          <w:sz w:val="20"/>
        </w:rPr>
        <w:pict>
          <v:line id="_x0000_s1027" style="position:absolute;z-index:2" from="0,7.4pt" to="495pt,7.4pt"/>
        </w:pict>
      </w:r>
    </w:p>
    <w:p w:rsidR="00101ABE" w:rsidRDefault="00101ABE"/>
    <w:p w:rsidR="00A96E28" w:rsidRDefault="00A96E28" w:rsidP="00A96E28">
      <w:pPr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A96E28">
        <w:rPr>
          <w:b/>
          <w:color w:val="FF0000"/>
          <w:sz w:val="48"/>
          <w:szCs w:val="48"/>
          <w:u w:val="single"/>
        </w:rPr>
        <w:t>V Ý Z V A</w:t>
      </w:r>
    </w:p>
    <w:p w:rsidR="00A96E28" w:rsidRPr="00A96E28" w:rsidRDefault="00A96E28" w:rsidP="00A96E28">
      <w:pPr>
        <w:spacing w:after="200" w:line="276" w:lineRule="auto"/>
        <w:ind w:left="6372" w:firstLine="708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         </w:t>
      </w:r>
      <w:r w:rsidRPr="00A96E28">
        <w:rPr>
          <w:rFonts w:ascii="Calibri" w:eastAsia="Calibri" w:hAnsi="Calibri" w:cs="Calibri"/>
          <w:sz w:val="20"/>
          <w:szCs w:val="20"/>
          <w:lang w:eastAsia="en-US"/>
        </w:rPr>
        <w:t>V Žamberku: 15.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A96E28">
        <w:rPr>
          <w:rFonts w:ascii="Calibri" w:eastAsia="Calibri" w:hAnsi="Calibri" w:cs="Calibri"/>
          <w:sz w:val="20"/>
          <w:szCs w:val="20"/>
          <w:lang w:eastAsia="en-US"/>
        </w:rPr>
        <w:t>10.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A96E28">
        <w:rPr>
          <w:rFonts w:ascii="Calibri" w:eastAsia="Calibri" w:hAnsi="Calibri" w:cs="Calibri"/>
          <w:sz w:val="20"/>
          <w:szCs w:val="20"/>
          <w:lang w:eastAsia="en-US"/>
        </w:rPr>
        <w:t>2020</w:t>
      </w:r>
    </w:p>
    <w:p w:rsidR="00A96E28" w:rsidRPr="00A96E28" w:rsidRDefault="00A96E28" w:rsidP="00A96E28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A96E28">
        <w:rPr>
          <w:rFonts w:ascii="Calibri" w:eastAsia="Calibri" w:hAnsi="Calibri" w:cs="Calibri"/>
          <w:lang w:eastAsia="en-US"/>
        </w:rPr>
        <w:t>Vážení občané,</w:t>
      </w:r>
    </w:p>
    <w:p w:rsidR="00A96E28" w:rsidRPr="00A96E28" w:rsidRDefault="00A96E28" w:rsidP="00A96E28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A96E28">
        <w:rPr>
          <w:rFonts w:ascii="Calibri" w:eastAsia="Calibri" w:hAnsi="Calibri" w:cs="Calibri"/>
          <w:lang w:eastAsia="en-US"/>
        </w:rPr>
        <w:t xml:space="preserve">obracíme se na Vás s naléhavou výzvou v době, kdy čelíme velmi významnému riziku ohrožení zdraví v souvislosti s prokázáním výskytu </w:t>
      </w:r>
      <w:proofErr w:type="spellStart"/>
      <w:r w:rsidRPr="00A96E28">
        <w:rPr>
          <w:rFonts w:ascii="Calibri" w:eastAsia="Calibri" w:hAnsi="Calibri" w:cs="Calibri"/>
          <w:lang w:eastAsia="en-US"/>
        </w:rPr>
        <w:t>koronaviru</w:t>
      </w:r>
      <w:proofErr w:type="spellEnd"/>
      <w:r w:rsidRPr="00A96E28">
        <w:rPr>
          <w:rFonts w:ascii="Calibri" w:eastAsia="Calibri" w:hAnsi="Calibri" w:cs="Calibri"/>
          <w:lang w:eastAsia="en-US"/>
        </w:rPr>
        <w:t xml:space="preserve">. Vláda České republiky svým usnesením vyhlásila od </w:t>
      </w:r>
      <w:proofErr w:type="gramStart"/>
      <w:r w:rsidRPr="00A96E28">
        <w:rPr>
          <w:rFonts w:ascii="Calibri" w:eastAsia="Calibri" w:hAnsi="Calibri" w:cs="Calibri"/>
          <w:lang w:eastAsia="en-US"/>
        </w:rPr>
        <w:t>5.10.2020</w:t>
      </w:r>
      <w:proofErr w:type="gramEnd"/>
      <w:r w:rsidRPr="00A96E28">
        <w:rPr>
          <w:rFonts w:ascii="Calibri" w:eastAsia="Calibri" w:hAnsi="Calibri" w:cs="Calibri"/>
          <w:lang w:eastAsia="en-US"/>
        </w:rPr>
        <w:t xml:space="preserve"> nouzový stav a přijala celou řadu krizových opatření. </w:t>
      </w:r>
    </w:p>
    <w:p w:rsidR="00A96E28" w:rsidRPr="00A96E28" w:rsidRDefault="00A96E28" w:rsidP="00A96E28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A96E28">
        <w:rPr>
          <w:rFonts w:ascii="Calibri" w:eastAsia="Calibri" w:hAnsi="Calibri" w:cs="Calibri"/>
          <w:lang w:eastAsia="en-US"/>
        </w:rPr>
        <w:t xml:space="preserve">Aktuální vývoj epidemiologické situace v rámci správního obvodu ORP Žamberk, který zahrnuje celkem 27 obcí, má negativní trend a počty aktuálně nakažených COVID 19 prudce stoupají. V této souvislosti stoupá rovněž počet nutných hospitalizací, který může způsobit obtížnou situaci ve spádové Orlickoústecké nemocnici.       </w:t>
      </w:r>
    </w:p>
    <w:p w:rsidR="00A96E28" w:rsidRPr="00A96E28" w:rsidRDefault="00A96E28" w:rsidP="00A96E28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A96E28">
        <w:rPr>
          <w:rFonts w:ascii="Calibri" w:eastAsia="Calibri" w:hAnsi="Calibri" w:cs="Calibri"/>
          <w:lang w:eastAsia="en-US"/>
        </w:rPr>
        <w:t>Aktuální počet nakažených v ORP Žamberk, z toho aktuální počet hospitalizací:</w:t>
      </w:r>
    </w:p>
    <w:p w:rsidR="00A96E28" w:rsidRPr="00A96E28" w:rsidRDefault="00A96E28" w:rsidP="00A96E28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A96E28">
        <w:rPr>
          <w:rFonts w:ascii="Calibri" w:eastAsia="Calibri" w:hAnsi="Calibri" w:cs="Calibri"/>
          <w:lang w:eastAsia="en-US"/>
        </w:rPr>
        <w:t xml:space="preserve"> </w:t>
      </w:r>
      <w:proofErr w:type="gramStart"/>
      <w:r w:rsidRPr="00A96E28">
        <w:rPr>
          <w:rFonts w:ascii="Calibri" w:eastAsia="Calibri" w:hAnsi="Calibri" w:cs="Calibri"/>
          <w:lang w:eastAsia="en-US"/>
        </w:rPr>
        <w:t>1.10.2020</w:t>
      </w:r>
      <w:proofErr w:type="gramEnd"/>
      <w:r w:rsidRPr="00A96E28">
        <w:rPr>
          <w:rFonts w:ascii="Calibri" w:eastAsia="Calibri" w:hAnsi="Calibri" w:cs="Calibri"/>
          <w:lang w:eastAsia="en-US"/>
        </w:rPr>
        <w:t xml:space="preserve"> - 29/1 </w:t>
      </w:r>
    </w:p>
    <w:p w:rsidR="00A96E28" w:rsidRPr="00A96E28" w:rsidRDefault="00A96E28" w:rsidP="00A96E28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A96E28">
        <w:rPr>
          <w:rFonts w:ascii="Calibri" w:eastAsia="Calibri" w:hAnsi="Calibri" w:cs="Calibri"/>
          <w:lang w:eastAsia="en-US"/>
        </w:rPr>
        <w:t xml:space="preserve"> </w:t>
      </w:r>
      <w:proofErr w:type="gramStart"/>
      <w:r w:rsidRPr="00A96E28">
        <w:rPr>
          <w:rFonts w:ascii="Calibri" w:eastAsia="Calibri" w:hAnsi="Calibri" w:cs="Calibri"/>
          <w:lang w:eastAsia="en-US"/>
        </w:rPr>
        <w:t>8.10.2020</w:t>
      </w:r>
      <w:proofErr w:type="gramEnd"/>
      <w:r w:rsidRPr="00A96E28">
        <w:rPr>
          <w:rFonts w:ascii="Calibri" w:eastAsia="Calibri" w:hAnsi="Calibri" w:cs="Calibri"/>
          <w:lang w:eastAsia="en-US"/>
        </w:rPr>
        <w:t xml:space="preserve"> - 76/2 </w:t>
      </w:r>
    </w:p>
    <w:p w:rsidR="00A96E28" w:rsidRPr="00A96E28" w:rsidRDefault="00A96E28" w:rsidP="00A96E28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A96E28">
        <w:rPr>
          <w:rFonts w:ascii="Calibri" w:eastAsia="Calibri" w:hAnsi="Calibri" w:cs="Calibri"/>
          <w:lang w:eastAsia="en-US"/>
        </w:rPr>
        <w:t xml:space="preserve"> </w:t>
      </w:r>
      <w:proofErr w:type="gramStart"/>
      <w:r w:rsidRPr="00A96E28">
        <w:rPr>
          <w:rFonts w:ascii="Calibri" w:eastAsia="Calibri" w:hAnsi="Calibri" w:cs="Calibri"/>
          <w:lang w:eastAsia="en-US"/>
        </w:rPr>
        <w:t>15.10.2020</w:t>
      </w:r>
      <w:proofErr w:type="gramEnd"/>
      <w:r w:rsidRPr="00A96E28">
        <w:rPr>
          <w:rFonts w:ascii="Calibri" w:eastAsia="Calibri" w:hAnsi="Calibri" w:cs="Calibri"/>
          <w:lang w:eastAsia="en-US"/>
        </w:rPr>
        <w:t xml:space="preserve"> - 164/9 </w:t>
      </w:r>
    </w:p>
    <w:p w:rsidR="00A96E28" w:rsidRPr="00A96E28" w:rsidRDefault="00A96E28" w:rsidP="00A96E28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A96E28">
        <w:rPr>
          <w:rFonts w:ascii="Calibri" w:eastAsia="Calibri" w:hAnsi="Calibri" w:cs="Calibri"/>
          <w:lang w:eastAsia="en-US"/>
        </w:rPr>
        <w:t xml:space="preserve">Abychom tento negativní trend zvrátili, musíme všichni zodpovědně dodržovat přijatá krizová opatření, hygienická pravidla a pokud je to možné, snížit osobní kontakty na minimum a domov opouštět jen v nezbytném případě. </w:t>
      </w:r>
    </w:p>
    <w:p w:rsidR="00A96E28" w:rsidRPr="00A96E28" w:rsidRDefault="00A96E28" w:rsidP="00A96E28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A96E28">
        <w:rPr>
          <w:rFonts w:ascii="Calibri" w:eastAsia="Calibri" w:hAnsi="Calibri" w:cs="Calibri"/>
          <w:lang w:eastAsia="en-US"/>
        </w:rPr>
        <w:t xml:space="preserve">Naléhavě Vás žádáme, pomozte nám svým zodpovědným přístupem zvládnout tuto mimořádně závažnou krizovou situaci. </w:t>
      </w:r>
    </w:p>
    <w:p w:rsidR="00A96E28" w:rsidRPr="00A96E28" w:rsidRDefault="00A96E28" w:rsidP="00A96E28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A96E28">
        <w:rPr>
          <w:rFonts w:ascii="Calibri" w:eastAsia="Calibri" w:hAnsi="Calibri" w:cs="Calibri"/>
          <w:lang w:eastAsia="en-US"/>
        </w:rPr>
        <w:t>Děkujeme Vám, společně to zvládneme.</w:t>
      </w:r>
    </w:p>
    <w:p w:rsidR="00A96E28" w:rsidRPr="00A96E28" w:rsidRDefault="00A96E28" w:rsidP="00A96E2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6E28">
        <w:rPr>
          <w:rFonts w:ascii="Calibri" w:eastAsia="Calibri" w:hAnsi="Calibri" w:cs="Calibri"/>
          <w:sz w:val="22"/>
          <w:szCs w:val="22"/>
          <w:lang w:eastAsia="en-US"/>
        </w:rPr>
        <w:t>Za Bezpečnostní radu ORP Žamberk:</w:t>
      </w:r>
    </w:p>
    <w:p w:rsidR="00A96E28" w:rsidRPr="00A96E28" w:rsidRDefault="00A96E28" w:rsidP="00A96E2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96E28">
        <w:rPr>
          <w:rFonts w:ascii="Calibri" w:eastAsia="Calibri" w:hAnsi="Calibri" w:cs="Calibri"/>
          <w:sz w:val="22"/>
          <w:szCs w:val="22"/>
          <w:lang w:eastAsia="en-US"/>
        </w:rPr>
        <w:t>Ing. Bc. Oldřich Jedlička – předseda BR a starosta města Žamberk</w:t>
      </w:r>
    </w:p>
    <w:p w:rsidR="00A96E28" w:rsidRPr="00A96E28" w:rsidRDefault="00A96E28" w:rsidP="00A96E2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96E28">
        <w:rPr>
          <w:rFonts w:ascii="Calibri" w:eastAsia="Calibri" w:hAnsi="Calibri" w:cs="Calibri"/>
          <w:sz w:val="22"/>
          <w:szCs w:val="22"/>
          <w:lang w:eastAsia="en-US"/>
        </w:rPr>
        <w:t xml:space="preserve">Ivan Vrkoč – místostarosta </w:t>
      </w:r>
      <w:proofErr w:type="gramStart"/>
      <w:r w:rsidRPr="00A96E28">
        <w:rPr>
          <w:rFonts w:ascii="Calibri" w:eastAsia="Calibri" w:hAnsi="Calibri" w:cs="Calibri"/>
          <w:sz w:val="22"/>
          <w:szCs w:val="22"/>
          <w:lang w:eastAsia="en-US"/>
        </w:rPr>
        <w:t>č.1 města</w:t>
      </w:r>
      <w:proofErr w:type="gramEnd"/>
      <w:r w:rsidRPr="00A96E28">
        <w:rPr>
          <w:rFonts w:ascii="Calibri" w:eastAsia="Calibri" w:hAnsi="Calibri" w:cs="Calibri"/>
          <w:sz w:val="22"/>
          <w:szCs w:val="22"/>
          <w:lang w:eastAsia="en-US"/>
        </w:rPr>
        <w:t xml:space="preserve"> Žamberk</w:t>
      </w:r>
    </w:p>
    <w:p w:rsidR="00A96E28" w:rsidRPr="00A96E28" w:rsidRDefault="00A96E28" w:rsidP="00A96E2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96E28">
        <w:rPr>
          <w:rFonts w:ascii="Calibri" w:eastAsia="Calibri" w:hAnsi="Calibri" w:cs="Calibri"/>
          <w:sz w:val="22"/>
          <w:szCs w:val="22"/>
          <w:lang w:eastAsia="en-US"/>
        </w:rPr>
        <w:t>Ing. Marcel Klement – tajemník Městského úřadu Žamberk</w:t>
      </w:r>
    </w:p>
    <w:p w:rsidR="00A96E28" w:rsidRPr="00A96E28" w:rsidRDefault="00A96E28" w:rsidP="00A96E2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96E28">
        <w:rPr>
          <w:rFonts w:ascii="Calibri" w:eastAsia="Calibri" w:hAnsi="Calibri" w:cs="Calibri"/>
          <w:sz w:val="22"/>
          <w:szCs w:val="22"/>
          <w:lang w:eastAsia="en-US"/>
        </w:rPr>
        <w:t xml:space="preserve">Mgr. plk. Radomír </w:t>
      </w:r>
      <w:proofErr w:type="spellStart"/>
      <w:r w:rsidRPr="00A96E28">
        <w:rPr>
          <w:rFonts w:ascii="Calibri" w:eastAsia="Calibri" w:hAnsi="Calibri" w:cs="Calibri"/>
          <w:sz w:val="22"/>
          <w:szCs w:val="22"/>
          <w:lang w:eastAsia="en-US"/>
        </w:rPr>
        <w:t>Štantejský</w:t>
      </w:r>
      <w:proofErr w:type="spellEnd"/>
      <w:r w:rsidRPr="00A96E28">
        <w:rPr>
          <w:rFonts w:ascii="Calibri" w:eastAsia="Calibri" w:hAnsi="Calibri" w:cs="Calibri"/>
          <w:sz w:val="22"/>
          <w:szCs w:val="22"/>
          <w:lang w:eastAsia="en-US"/>
        </w:rPr>
        <w:t xml:space="preserve"> – ředitel </w:t>
      </w:r>
      <w:proofErr w:type="spellStart"/>
      <w:r w:rsidRPr="00A96E28">
        <w:rPr>
          <w:rFonts w:ascii="Calibri" w:eastAsia="Calibri" w:hAnsi="Calibri" w:cs="Calibri"/>
          <w:sz w:val="22"/>
          <w:szCs w:val="22"/>
          <w:lang w:eastAsia="en-US"/>
        </w:rPr>
        <w:t>úz</w:t>
      </w:r>
      <w:proofErr w:type="spellEnd"/>
      <w:r w:rsidRPr="00A96E28">
        <w:rPr>
          <w:rFonts w:ascii="Calibri" w:eastAsia="Calibri" w:hAnsi="Calibri" w:cs="Calibri"/>
          <w:sz w:val="22"/>
          <w:szCs w:val="22"/>
          <w:lang w:eastAsia="en-US"/>
        </w:rPr>
        <w:t>. odboru Policie ČR, Ústí nad Orlicí</w:t>
      </w:r>
    </w:p>
    <w:p w:rsidR="00A96E28" w:rsidRPr="00A96E28" w:rsidRDefault="00A96E28" w:rsidP="00A96E2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96E28">
        <w:rPr>
          <w:rFonts w:ascii="Calibri" w:eastAsia="Calibri" w:hAnsi="Calibri" w:cs="Calibri"/>
          <w:sz w:val="22"/>
          <w:szCs w:val="22"/>
          <w:lang w:eastAsia="en-US"/>
        </w:rPr>
        <w:t>Ing. mjr. Zdeněk Koutník – velitel požární stanice HZS Žamberk</w:t>
      </w:r>
    </w:p>
    <w:p w:rsidR="00A96E28" w:rsidRPr="00A96E28" w:rsidRDefault="00A96E28" w:rsidP="00A96E2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96E28">
        <w:rPr>
          <w:rFonts w:ascii="Calibri" w:eastAsia="Calibri" w:hAnsi="Calibri" w:cs="Calibri"/>
          <w:sz w:val="22"/>
          <w:szCs w:val="22"/>
          <w:lang w:eastAsia="en-US"/>
        </w:rPr>
        <w:t>Petr Fiala – starosta města Letohrad</w:t>
      </w:r>
    </w:p>
    <w:p w:rsidR="00A96E28" w:rsidRPr="00A96E28" w:rsidRDefault="00A96E28" w:rsidP="00A96E2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96E28">
        <w:rPr>
          <w:rFonts w:ascii="Calibri" w:eastAsia="Calibri" w:hAnsi="Calibri" w:cs="Calibri"/>
          <w:sz w:val="22"/>
          <w:szCs w:val="22"/>
          <w:lang w:eastAsia="en-US"/>
        </w:rPr>
        <w:t xml:space="preserve">Miroslav Wágner – starosta města Jablonné nad </w:t>
      </w:r>
      <w:proofErr w:type="spellStart"/>
      <w:r w:rsidRPr="00A96E28">
        <w:rPr>
          <w:rFonts w:ascii="Calibri" w:eastAsia="Calibri" w:hAnsi="Calibri" w:cs="Calibri"/>
          <w:sz w:val="22"/>
          <w:szCs w:val="22"/>
          <w:lang w:eastAsia="en-US"/>
        </w:rPr>
        <w:t>Orl</w:t>
      </w:r>
      <w:proofErr w:type="spellEnd"/>
      <w:r w:rsidRPr="00A96E2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A96E28" w:rsidRPr="00A96E28" w:rsidRDefault="00A96E28" w:rsidP="00A96E2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96E28">
        <w:rPr>
          <w:rFonts w:ascii="Calibri" w:eastAsia="Calibri" w:hAnsi="Calibri" w:cs="Calibri"/>
          <w:sz w:val="22"/>
          <w:szCs w:val="22"/>
          <w:lang w:eastAsia="en-US"/>
        </w:rPr>
        <w:t xml:space="preserve">Ing. Vladimír </w:t>
      </w:r>
      <w:proofErr w:type="spellStart"/>
      <w:r w:rsidRPr="00A96E28">
        <w:rPr>
          <w:rFonts w:ascii="Calibri" w:eastAsia="Calibri" w:hAnsi="Calibri" w:cs="Calibri"/>
          <w:sz w:val="22"/>
          <w:szCs w:val="22"/>
          <w:lang w:eastAsia="en-US"/>
        </w:rPr>
        <w:t>Fikejs</w:t>
      </w:r>
      <w:proofErr w:type="spellEnd"/>
      <w:r w:rsidRPr="00A96E28">
        <w:rPr>
          <w:rFonts w:ascii="Calibri" w:eastAsia="Calibri" w:hAnsi="Calibri" w:cs="Calibri"/>
          <w:sz w:val="22"/>
          <w:szCs w:val="22"/>
          <w:lang w:eastAsia="en-US"/>
        </w:rPr>
        <w:t xml:space="preserve"> – tajemník KŠ ORP</w:t>
      </w:r>
    </w:p>
    <w:p w:rsidR="00A96E28" w:rsidRPr="00A96E28" w:rsidRDefault="00A96E28" w:rsidP="00A96E2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A96E28" w:rsidRDefault="00A96E2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96E28">
        <w:rPr>
          <w:rFonts w:ascii="Calibri" w:eastAsia="Calibri" w:hAnsi="Calibri" w:cs="Calibri"/>
          <w:sz w:val="22"/>
          <w:szCs w:val="22"/>
          <w:lang w:eastAsia="en-US"/>
        </w:rPr>
        <w:t>ZA OBEC LUKAVICE ILONA SEVEROVÁ, STAROSTKA</w:t>
      </w:r>
    </w:p>
    <w:p w:rsidR="00101ABE" w:rsidRDefault="00101ABE">
      <w:pPr>
        <w:rPr>
          <w:b/>
          <w:bCs/>
          <w:sz w:val="20"/>
        </w:rPr>
      </w:pPr>
      <w:bookmarkStart w:id="0" w:name="_GoBack"/>
      <w:bookmarkEnd w:id="0"/>
    </w:p>
    <w:sectPr w:rsidR="00101ABE">
      <w:pgSz w:w="11906" w:h="16838"/>
      <w:pgMar w:top="71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5EC"/>
    <w:rsid w:val="00101ABE"/>
    <w:rsid w:val="004423A8"/>
    <w:rsid w:val="00857216"/>
    <w:rsid w:val="00A96E28"/>
    <w:rsid w:val="00D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E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6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ka\AppData\Roaming\Microsoft\&#352;ablony\Obec%20Luka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Lukavice</Template>
  <TotalTime>8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Lukavice</vt:lpstr>
    </vt:vector>
  </TitlesOfParts>
  <Company>Lukavice</Company>
  <LinksUpToDate>false</LinksUpToDate>
  <CharactersWithSpaces>1708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mailto:oulukavice@tiscali.cz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http://www.obeclukavice.cz/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Lukavice</dc:title>
  <dc:creator>Starostka</dc:creator>
  <cp:lastModifiedBy>Starostka</cp:lastModifiedBy>
  <cp:revision>1</cp:revision>
  <cp:lastPrinted>2020-10-16T07:50:00Z</cp:lastPrinted>
  <dcterms:created xsi:type="dcterms:W3CDTF">2020-10-16T07:48:00Z</dcterms:created>
  <dcterms:modified xsi:type="dcterms:W3CDTF">2020-10-16T07:57:00Z</dcterms:modified>
</cp:coreProperties>
</file>