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22" w:rsidRDefault="008A1B80">
      <w:pPr>
        <w:pStyle w:val="Nzev"/>
        <w:rPr>
          <w:sz w:val="48"/>
        </w:rPr>
      </w:pPr>
      <w:r>
        <w:rPr>
          <w:sz w:val="48"/>
        </w:rPr>
        <w:t>Obec</w:t>
      </w:r>
      <w:r w:rsidR="00C64B72">
        <w:rPr>
          <w:sz w:val="48"/>
        </w:rPr>
        <w:t>ní úřad</w:t>
      </w:r>
      <w:r>
        <w:rPr>
          <w:sz w:val="48"/>
        </w:rPr>
        <w:t xml:space="preserve"> Lukavice</w:t>
      </w:r>
    </w:p>
    <w:p w:rsidR="00D73D22" w:rsidRDefault="008A1B80">
      <w:pPr>
        <w:pStyle w:val="Podtitul"/>
      </w:pPr>
      <w:r>
        <w:t>PSČ 561 51 LETOHRAD</w:t>
      </w:r>
    </w:p>
    <w:p w:rsidR="00D73D22" w:rsidRDefault="008A1B80">
      <w:pPr>
        <w:pStyle w:val="Nadpis1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Okr. Ústí nad Orlicí</w:t>
      </w:r>
    </w:p>
    <w:p w:rsidR="00D73D22" w:rsidRDefault="00D73D22"/>
    <w:p w:rsidR="00D73D22" w:rsidRDefault="003F53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86500" cy="0"/>
                <wp:effectExtent l="13970" t="8890" r="508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772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O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az6aT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"/>
            </w:pict>
          </mc:Fallback>
        </mc:AlternateContent>
      </w:r>
    </w:p>
    <w:p w:rsidR="00D73D22" w:rsidRDefault="003F53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2971800" cy="1485900"/>
                <wp:effectExtent l="13970" t="6985" r="508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D22" w:rsidRDefault="00D73D22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D73D22" w:rsidRDefault="00B03C84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Českomoravská světelná s.r.o.</w:t>
                            </w:r>
                          </w:p>
                          <w:p w:rsidR="00B03C84" w:rsidRDefault="00B03C84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Bohumilice 112</w:t>
                            </w:r>
                          </w:p>
                          <w:p w:rsidR="00B03C84" w:rsidRDefault="00B03C84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691 72 Klobouky u Brna</w:t>
                            </w:r>
                          </w:p>
                          <w:p w:rsidR="00B03C84" w:rsidRDefault="00B03C84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ID DS: 83wrdvv</w:t>
                            </w:r>
                          </w:p>
                          <w:p w:rsidR="00D73D22" w:rsidRDefault="00D73D22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0.7pt;width:234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">
                <v:textbox>
                  <w:txbxContent>
                    <w:p w:rsidR="00D73D22" w:rsidRDefault="00D73D22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D73D22" w:rsidRDefault="00B03C84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Českomoravská světelná s.r.o.</w:t>
                      </w:r>
                    </w:p>
                    <w:p w:rsidR="00B03C84" w:rsidRDefault="00B03C84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Bohumilice 112</w:t>
                      </w:r>
                    </w:p>
                    <w:p w:rsidR="00B03C84" w:rsidRDefault="00B03C84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691 72 Klobouky u Brna</w:t>
                      </w:r>
                    </w:p>
                    <w:p w:rsidR="00B03C84" w:rsidRDefault="00B03C84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ID DS: 83wrdvv</w:t>
                      </w:r>
                    </w:p>
                    <w:p w:rsidR="00D73D22" w:rsidRDefault="00D73D22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D73D22" w:rsidRDefault="00D73D22">
      <w:pPr>
        <w:ind w:left="4956"/>
      </w:pPr>
    </w:p>
    <w:p w:rsidR="00D73D22" w:rsidRDefault="00D73D22">
      <w:pPr>
        <w:rPr>
          <w:sz w:val="16"/>
        </w:rPr>
      </w:pPr>
    </w:p>
    <w:p w:rsidR="00D73D22" w:rsidRDefault="00D73D22"/>
    <w:p w:rsidR="00D73D22" w:rsidRDefault="00D73D22"/>
    <w:p w:rsidR="00D73D22" w:rsidRDefault="00D73D22"/>
    <w:p w:rsidR="00D73D22" w:rsidRDefault="00D73D22"/>
    <w:p w:rsidR="00D73D22" w:rsidRDefault="00D73D22"/>
    <w:p w:rsidR="00D73D22" w:rsidRDefault="00D73D22"/>
    <w:p w:rsidR="00D73D22" w:rsidRDefault="00D73D22"/>
    <w:p w:rsidR="00D73D22" w:rsidRDefault="00D73D22">
      <w:pPr>
        <w:pStyle w:val="Zkladntext"/>
        <w:rPr>
          <w:sz w:val="16"/>
          <w:szCs w:val="16"/>
        </w:rPr>
      </w:pPr>
    </w:p>
    <w:p w:rsidR="00D73D22" w:rsidRDefault="00D73D22">
      <w:pPr>
        <w:pStyle w:val="Zkladntext"/>
        <w:rPr>
          <w:sz w:val="16"/>
          <w:szCs w:val="16"/>
        </w:rPr>
      </w:pPr>
    </w:p>
    <w:p w:rsidR="00D73D22" w:rsidRDefault="008A1B80">
      <w:pPr>
        <w:pStyle w:val="Zkladntext"/>
      </w:pPr>
      <w:r>
        <w:rPr>
          <w:sz w:val="16"/>
          <w:szCs w:val="16"/>
        </w:rPr>
        <w:t xml:space="preserve">VÁŠ DOPIS ZNAČKY / ZE DNE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VYŘIZUJE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NAŠE ZNAČKA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LUKAVICE      </w:t>
      </w:r>
      <w:r>
        <w:rPr>
          <w:sz w:val="22"/>
          <w:szCs w:val="22"/>
        </w:rPr>
        <w:t xml:space="preserve">                </w:t>
      </w:r>
    </w:p>
    <w:p w:rsidR="00D73D22" w:rsidRDefault="00B03C84">
      <w:r>
        <w:t>24.5.2017</w:t>
      </w:r>
      <w:r w:rsidR="003F5344">
        <w:tab/>
      </w:r>
      <w:r w:rsidR="003F5344">
        <w:tab/>
      </w:r>
      <w:r w:rsidR="003F5344">
        <w:tab/>
      </w:r>
      <w:bookmarkStart w:id="0" w:name="_GoBack"/>
      <w:bookmarkEnd w:id="0"/>
      <w:r w:rsidR="003F5344">
        <w:tab/>
        <w:t>Dostálová</w:t>
      </w:r>
      <w:r w:rsidR="003F5344">
        <w:tab/>
      </w:r>
      <w:r w:rsidR="003F5344">
        <w:tab/>
      </w:r>
      <w:r>
        <w:t xml:space="preserve">OBLU 278/2017 </w:t>
      </w:r>
      <w:r>
        <w:tab/>
      </w:r>
      <w:r>
        <w:tab/>
        <w:t>11.7.2017</w:t>
      </w:r>
      <w:r w:rsidR="003F5344">
        <w:tab/>
      </w:r>
      <w:r w:rsidR="003F5344">
        <w:tab/>
      </w:r>
      <w:r w:rsidR="003F5344">
        <w:tab/>
      </w:r>
      <w:r w:rsidR="003F5344">
        <w:tab/>
      </w:r>
    </w:p>
    <w:p w:rsidR="00D73D22" w:rsidRDefault="00D73D22"/>
    <w:p w:rsidR="00D73D22" w:rsidRPr="00371959" w:rsidRDefault="00371959">
      <w:pPr>
        <w:rPr>
          <w:b/>
          <w:bCs/>
          <w:sz w:val="28"/>
          <w:u w:val="single"/>
        </w:rPr>
      </w:pPr>
      <w:r w:rsidRPr="00371959">
        <w:rPr>
          <w:b/>
          <w:bCs/>
          <w:sz w:val="28"/>
          <w:u w:val="single"/>
        </w:rPr>
        <w:t>Sdělení k žádosti o poskytnutí informací dle zákona č. 106/1999 Sb., o svobodném přístupu k informacím</w:t>
      </w:r>
    </w:p>
    <w:p w:rsidR="00D73D22" w:rsidRDefault="00D73D22">
      <w:pPr>
        <w:pStyle w:val="Zhlav"/>
        <w:tabs>
          <w:tab w:val="clear" w:pos="4536"/>
          <w:tab w:val="clear" w:pos="9072"/>
        </w:tabs>
      </w:pPr>
    </w:p>
    <w:p w:rsidR="00D73D22" w:rsidRDefault="00B03C84">
      <w:pPr>
        <w:pStyle w:val="Zhlav"/>
        <w:tabs>
          <w:tab w:val="clear" w:pos="4536"/>
          <w:tab w:val="clear" w:pos="9072"/>
        </w:tabs>
      </w:pPr>
      <w:r>
        <w:t xml:space="preserve">Na základě vaší žádosti o poskytnutí informace, kterou jsme obdrželi </w:t>
      </w:r>
      <w:r w:rsidR="00371959">
        <w:t xml:space="preserve">datovou schránkou </w:t>
      </w:r>
      <w:r>
        <w:t xml:space="preserve">dne </w:t>
      </w:r>
      <w:proofErr w:type="gramStart"/>
      <w:r>
        <w:t>16.6.2017</w:t>
      </w:r>
      <w:proofErr w:type="gramEnd"/>
      <w:r>
        <w:t>, vám zasílám v příloze doplněné informace o soustavě veřejného osvětlení.</w:t>
      </w:r>
    </w:p>
    <w:p w:rsidR="00D73D22" w:rsidRDefault="00D73D22">
      <w:pPr>
        <w:pStyle w:val="Zhlav"/>
        <w:tabs>
          <w:tab w:val="clear" w:pos="4536"/>
          <w:tab w:val="clear" w:pos="9072"/>
        </w:tabs>
      </w:pPr>
    </w:p>
    <w:p w:rsidR="00371959" w:rsidRDefault="00371959">
      <w:pPr>
        <w:pStyle w:val="Zhlav"/>
        <w:tabs>
          <w:tab w:val="clear" w:pos="4536"/>
          <w:tab w:val="clear" w:pos="9072"/>
        </w:tabs>
      </w:pPr>
    </w:p>
    <w:p w:rsidR="00371959" w:rsidRDefault="00371959">
      <w:pPr>
        <w:pStyle w:val="Zhlav"/>
        <w:tabs>
          <w:tab w:val="clear" w:pos="4536"/>
          <w:tab w:val="clear" w:pos="9072"/>
        </w:tabs>
      </w:pPr>
    </w:p>
    <w:p w:rsidR="00371959" w:rsidRDefault="00371959">
      <w:pPr>
        <w:pStyle w:val="Zhlav"/>
        <w:tabs>
          <w:tab w:val="clear" w:pos="4536"/>
          <w:tab w:val="clear" w:pos="9072"/>
        </w:tabs>
      </w:pPr>
      <w:r>
        <w:t>S pozdravem</w:t>
      </w:r>
    </w:p>
    <w:p w:rsidR="00D73D22" w:rsidRDefault="00D73D22">
      <w:pPr>
        <w:pStyle w:val="Zhlav"/>
        <w:tabs>
          <w:tab w:val="clear" w:pos="4536"/>
          <w:tab w:val="clear" w:pos="9072"/>
        </w:tabs>
      </w:pPr>
    </w:p>
    <w:p w:rsidR="00D73D22" w:rsidRDefault="00D73D22"/>
    <w:p w:rsidR="00D73D22" w:rsidRDefault="00D73D22"/>
    <w:p w:rsidR="00D73D22" w:rsidRDefault="00D73D22"/>
    <w:p w:rsidR="00D73D22" w:rsidRDefault="00D73D22"/>
    <w:p w:rsidR="00D73D22" w:rsidRDefault="00D73D22"/>
    <w:p w:rsidR="003F5344" w:rsidRDefault="003F5344"/>
    <w:p w:rsidR="00D73D22" w:rsidRDefault="00D73D22"/>
    <w:p w:rsidR="00D73D22" w:rsidRDefault="00D73D22"/>
    <w:p w:rsidR="00D73D22" w:rsidRDefault="008A1B80">
      <w:pPr>
        <w:pStyle w:val="Nadpis1"/>
      </w:pPr>
      <w:r>
        <w:t xml:space="preserve"> </w:t>
      </w:r>
      <w:r w:rsidR="003F5344">
        <w:t>Daniela Dostálová</w:t>
      </w:r>
    </w:p>
    <w:p w:rsidR="00D73D22" w:rsidRDefault="008A1B80">
      <w:pPr>
        <w:ind w:left="5664" w:firstLine="708"/>
      </w:pPr>
      <w:r>
        <w:t>účetní</w:t>
      </w:r>
    </w:p>
    <w:p w:rsidR="00D73D22" w:rsidRDefault="00D73D22"/>
    <w:p w:rsidR="00D73D22" w:rsidRDefault="00D73D22">
      <w:pPr>
        <w:pStyle w:val="Zhlav"/>
        <w:tabs>
          <w:tab w:val="clear" w:pos="4536"/>
          <w:tab w:val="clear" w:pos="9072"/>
        </w:tabs>
      </w:pPr>
    </w:p>
    <w:p w:rsidR="008A1B80" w:rsidRDefault="008A1B80">
      <w:pPr>
        <w:pStyle w:val="Zhlav"/>
        <w:tabs>
          <w:tab w:val="clear" w:pos="4536"/>
          <w:tab w:val="clear" w:pos="9072"/>
        </w:tabs>
      </w:pPr>
    </w:p>
    <w:sectPr w:rsidR="008A1B80">
      <w:footerReference w:type="default" r:id="rId6"/>
      <w:pgSz w:w="11906" w:h="16838" w:code="9"/>
      <w:pgMar w:top="899" w:right="73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F9" w:rsidRDefault="00172CF9">
      <w:r>
        <w:separator/>
      </w:r>
    </w:p>
  </w:endnote>
  <w:endnote w:type="continuationSeparator" w:id="0">
    <w:p w:rsidR="00172CF9" w:rsidRDefault="0017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22" w:rsidRDefault="008A1B80">
    <w:pPr>
      <w:pStyle w:val="Zkladntext"/>
    </w:pPr>
    <w:r>
      <w:rPr>
        <w:sz w:val="18"/>
        <w:szCs w:val="18"/>
      </w:rPr>
      <w:t xml:space="preserve">      tel.          </w:t>
    </w:r>
    <w:r w:rsidR="003F5344">
      <w:rPr>
        <w:sz w:val="18"/>
        <w:szCs w:val="18"/>
      </w:rPr>
      <w:t xml:space="preserve">   </w:t>
    </w:r>
    <w:r>
      <w:rPr>
        <w:sz w:val="18"/>
        <w:szCs w:val="18"/>
      </w:rPr>
      <w:t xml:space="preserve">  tel./</w:t>
    </w:r>
    <w:proofErr w:type="spellStart"/>
    <w:proofErr w:type="gramStart"/>
    <w:r>
      <w:rPr>
        <w:sz w:val="18"/>
        <w:szCs w:val="18"/>
      </w:rPr>
      <w:t>zázn</w:t>
    </w:r>
    <w:proofErr w:type="spellEnd"/>
    <w:r>
      <w:rPr>
        <w:sz w:val="18"/>
        <w:szCs w:val="18"/>
      </w:rPr>
      <w:t>./fax</w:t>
    </w:r>
    <w:proofErr w:type="gramEnd"/>
    <w:r>
      <w:rPr>
        <w:sz w:val="18"/>
        <w:szCs w:val="18"/>
      </w:rPr>
      <w:t xml:space="preserve">  </w:t>
    </w:r>
    <w:r w:rsidR="003F5344">
      <w:rPr>
        <w:sz w:val="18"/>
        <w:szCs w:val="18"/>
      </w:rPr>
      <w:t xml:space="preserve">    </w:t>
    </w:r>
    <w:r>
      <w:rPr>
        <w:sz w:val="18"/>
        <w:szCs w:val="18"/>
      </w:rPr>
      <w:t xml:space="preserve">  www.obeclukavice.cz            </w:t>
    </w:r>
    <w:r w:rsidR="003F5344">
      <w:rPr>
        <w:sz w:val="18"/>
        <w:szCs w:val="18"/>
      </w:rPr>
      <w:t xml:space="preserve">   </w:t>
    </w:r>
    <w:r>
      <w:rPr>
        <w:sz w:val="18"/>
        <w:szCs w:val="18"/>
      </w:rPr>
      <w:t xml:space="preserve">    IČO          ID </w:t>
    </w:r>
    <w:proofErr w:type="spellStart"/>
    <w:r>
      <w:rPr>
        <w:sz w:val="18"/>
        <w:szCs w:val="18"/>
      </w:rPr>
      <w:t>dat.schránek</w:t>
    </w:r>
    <w:proofErr w:type="spellEnd"/>
    <w:r>
      <w:rPr>
        <w:sz w:val="18"/>
        <w:szCs w:val="18"/>
      </w:rPr>
      <w:t xml:space="preserve">      </w:t>
    </w:r>
    <w:r w:rsidR="003F5344">
      <w:rPr>
        <w:sz w:val="18"/>
        <w:szCs w:val="18"/>
      </w:rPr>
      <w:t>Česká Spořitelna</w:t>
    </w:r>
    <w:r>
      <w:rPr>
        <w:sz w:val="18"/>
        <w:szCs w:val="18"/>
      </w:rPr>
      <w:t xml:space="preserve">  </w:t>
    </w:r>
    <w:r w:rsidR="003F5344">
      <w:rPr>
        <w:sz w:val="18"/>
        <w:szCs w:val="18"/>
      </w:rPr>
      <w:t xml:space="preserve">   </w:t>
    </w:r>
    <w:r>
      <w:rPr>
        <w:sz w:val="18"/>
        <w:szCs w:val="18"/>
      </w:rPr>
      <w:t xml:space="preserve"> </w:t>
    </w:r>
    <w:r w:rsidR="003F5344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="003F5344">
      <w:rPr>
        <w:sz w:val="18"/>
        <w:szCs w:val="18"/>
      </w:rPr>
      <w:t xml:space="preserve">KB Ústí nad Orlicí          </w:t>
    </w:r>
  </w:p>
  <w:p w:rsidR="00D73D22" w:rsidRDefault="008A1B80">
    <w:pPr>
      <w:pStyle w:val="Zpat"/>
    </w:pPr>
    <w:r>
      <w:rPr>
        <w:sz w:val="18"/>
        <w:szCs w:val="18"/>
      </w:rPr>
      <w:t xml:space="preserve">465 618 355  </w:t>
    </w:r>
    <w:r w:rsidR="003F5344">
      <w:rPr>
        <w:sz w:val="18"/>
        <w:szCs w:val="18"/>
      </w:rPr>
      <w:t xml:space="preserve">    </w:t>
    </w:r>
    <w:r>
      <w:rPr>
        <w:sz w:val="18"/>
        <w:szCs w:val="18"/>
      </w:rPr>
      <w:t xml:space="preserve"> 465 621 425     oulukavice.ucto@orlicko.cz   </w:t>
    </w:r>
    <w:r w:rsidR="003F5344">
      <w:rPr>
        <w:sz w:val="18"/>
        <w:szCs w:val="18"/>
      </w:rPr>
      <w:t xml:space="preserve">  </w:t>
    </w:r>
    <w:r>
      <w:rPr>
        <w:sz w:val="18"/>
        <w:szCs w:val="18"/>
      </w:rPr>
      <w:t xml:space="preserve"> 00 279 200   </w:t>
    </w:r>
    <w:r w:rsidR="003F5344">
      <w:rPr>
        <w:sz w:val="18"/>
        <w:szCs w:val="18"/>
      </w:rPr>
      <w:t xml:space="preserve">  </w:t>
    </w:r>
    <w:r>
      <w:rPr>
        <w:sz w:val="18"/>
        <w:szCs w:val="18"/>
      </w:rPr>
      <w:t xml:space="preserve">       pcza3ir           </w:t>
    </w:r>
    <w:r w:rsidR="003F5344">
      <w:rPr>
        <w:sz w:val="18"/>
        <w:szCs w:val="18"/>
      </w:rPr>
      <w:t>1239344379 / 0800</w:t>
    </w:r>
    <w:r w:rsidR="003F5344">
      <w:rPr>
        <w:sz w:val="18"/>
        <w:szCs w:val="18"/>
      </w:rPr>
      <w:tab/>
      <w:t xml:space="preserve">          </w:t>
    </w:r>
    <w:r>
      <w:rPr>
        <w:sz w:val="18"/>
        <w:szCs w:val="18"/>
      </w:rPr>
      <w:t>4122611 / 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F9" w:rsidRDefault="00172CF9">
      <w:r>
        <w:separator/>
      </w:r>
    </w:p>
  </w:footnote>
  <w:footnote w:type="continuationSeparator" w:id="0">
    <w:p w:rsidR="00172CF9" w:rsidRDefault="0017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84"/>
    <w:rsid w:val="00172CF9"/>
    <w:rsid w:val="00371959"/>
    <w:rsid w:val="003F5344"/>
    <w:rsid w:val="008A1B80"/>
    <w:rsid w:val="00B03C84"/>
    <w:rsid w:val="00C64B72"/>
    <w:rsid w:val="00D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3A2F-21DA-486D-88F0-C956586D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4956" w:firstLine="708"/>
      <w:outlineLvl w:val="0"/>
    </w:pPr>
    <w:rPr>
      <w:rFonts w:ascii="Monotype Corsiva" w:hAnsi="Monotype Corsiva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color w:val="00000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szCs w:val="22"/>
    </w:rPr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Podtitul">
    <w:name w:val="Subtitle"/>
    <w:basedOn w:val="Normln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%20Dost&#225;lov&#225;\Documents\Vlastn&#237;%20&#353;ablony%20Office\Obecn&#237;%20&#250;&#345;ad%20Lukavi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 Lukavice</Template>
  <TotalTime>16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Lukavice</vt:lpstr>
    </vt:vector>
  </TitlesOfParts>
  <Company>Obec Lukavice</Company>
  <LinksUpToDate>false</LinksUpToDate>
  <CharactersWithSpaces>587</CharactersWithSpaces>
  <SharedDoc>false</SharedDoc>
  <HLinks>
    <vt:vector size="6" baseType="variant">
      <vt:variant>
        <vt:i4>4915302</vt:i4>
      </vt:variant>
      <vt:variant>
        <vt:i4>-1</vt:i4>
      </vt:variant>
      <vt:variant>
        <vt:i4>1027</vt:i4>
      </vt:variant>
      <vt:variant>
        <vt:i4>1</vt:i4>
      </vt:variant>
      <vt:variant>
        <vt:lpwstr>D:\WORK\BITMAP\Znak.tif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Lukavice</dc:title>
  <dc:subject/>
  <dc:creator>Daniela Dostálová</dc:creator>
  <cp:keywords/>
  <dc:description/>
  <cp:lastModifiedBy>Daniela Dostálová</cp:lastModifiedBy>
  <cp:revision>1</cp:revision>
  <cp:lastPrinted>2010-11-03T05:30:00Z</cp:lastPrinted>
  <dcterms:created xsi:type="dcterms:W3CDTF">2017-07-11T14:11:00Z</dcterms:created>
  <dcterms:modified xsi:type="dcterms:W3CDTF">2017-07-11T14:27:00Z</dcterms:modified>
</cp:coreProperties>
</file>